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0D23D" w14:textId="77777777" w:rsidR="00E50F9E" w:rsidRDefault="00E50F9E">
      <w:pPr>
        <w:rPr>
          <w:rFonts w:cs="Arial"/>
          <w:b/>
          <w:bCs/>
          <w:color w:val="000000" w:themeColor="text1"/>
          <w:u w:val="single"/>
        </w:rPr>
      </w:pPr>
    </w:p>
    <w:p w14:paraId="7DAFC0FE" w14:textId="48A7352A" w:rsidR="00DE7922" w:rsidRPr="00B97494" w:rsidRDefault="00FD697A">
      <w:pPr>
        <w:rPr>
          <w:rFonts w:cs="Arial"/>
          <w:color w:val="000000" w:themeColor="text1"/>
          <w:u w:val="single"/>
        </w:rPr>
      </w:pPr>
      <w:r>
        <w:rPr>
          <w:rFonts w:cs="Arial"/>
          <w:b/>
          <w:bCs/>
          <w:color w:val="000000" w:themeColor="text1"/>
          <w:u w:val="single"/>
        </w:rPr>
        <w:t xml:space="preserve">The </w:t>
      </w:r>
      <w:proofErr w:type="spellStart"/>
      <w:r>
        <w:rPr>
          <w:rFonts w:cs="Arial"/>
          <w:b/>
          <w:bCs/>
          <w:color w:val="000000" w:themeColor="text1"/>
          <w:u w:val="single"/>
        </w:rPr>
        <w:t>Burgate</w:t>
      </w:r>
      <w:proofErr w:type="spellEnd"/>
      <w:r>
        <w:rPr>
          <w:rFonts w:cs="Arial"/>
          <w:b/>
          <w:bCs/>
          <w:color w:val="000000" w:themeColor="text1"/>
          <w:u w:val="single"/>
        </w:rPr>
        <w:t xml:space="preserve"> School &amp; Sixth F</w:t>
      </w:r>
      <w:bookmarkStart w:id="0" w:name="_GoBack"/>
      <w:bookmarkEnd w:id="0"/>
      <w:r w:rsidR="00E50F9E">
        <w:rPr>
          <w:rFonts w:cs="Arial"/>
          <w:b/>
          <w:bCs/>
          <w:color w:val="000000" w:themeColor="text1"/>
          <w:u w:val="single"/>
        </w:rPr>
        <w:t>orm</w:t>
      </w:r>
      <w:r w:rsidR="003A3E64" w:rsidRPr="00B97494">
        <w:rPr>
          <w:rFonts w:cs="Arial"/>
          <w:b/>
          <w:bCs/>
          <w:color w:val="000000" w:themeColor="text1"/>
          <w:u w:val="single"/>
        </w:rPr>
        <w:t xml:space="preserve"> – COVID-19 Testing Privacy Statement</w:t>
      </w:r>
    </w:p>
    <w:p w14:paraId="5A8BD532" w14:textId="77777777" w:rsidR="003A3E64" w:rsidRPr="00B97494" w:rsidRDefault="003A3E64">
      <w:pPr>
        <w:rPr>
          <w:rFonts w:cs="Arial"/>
          <w:b/>
          <w:bCs/>
          <w:color w:val="000000" w:themeColor="text1"/>
        </w:rPr>
      </w:pPr>
      <w:r w:rsidRPr="00B97494">
        <w:rPr>
          <w:rFonts w:cs="Arial"/>
          <w:b/>
          <w:bCs/>
          <w:color w:val="000000" w:themeColor="text1"/>
        </w:rPr>
        <w:t xml:space="preserve">Ownership of the Personal Data </w:t>
      </w:r>
    </w:p>
    <w:p w14:paraId="6357DF6A" w14:textId="1C0E6954" w:rsidR="003A3E64" w:rsidRPr="00B97494" w:rsidRDefault="0037263E" w:rsidP="00204F1A">
      <w:pPr>
        <w:jc w:val="both"/>
        <w:rPr>
          <w:rFonts w:cs="Arial"/>
          <w:color w:val="000000" w:themeColor="text1"/>
        </w:rPr>
      </w:pPr>
      <w:r w:rsidRPr="00B97494">
        <w:rPr>
          <w:rFonts w:cs="Arial"/>
          <w:color w:val="000000" w:themeColor="text1"/>
        </w:rPr>
        <w:t xml:space="preserve">To enable the Covid-19 testing to </w:t>
      </w:r>
      <w:r w:rsidR="00347FA1" w:rsidRPr="00B97494">
        <w:rPr>
          <w:rFonts w:cs="Arial"/>
          <w:color w:val="000000" w:themeColor="text1"/>
        </w:rPr>
        <w:t xml:space="preserve">be completed </w:t>
      </w:r>
      <w:r w:rsidR="003A3E64" w:rsidRPr="00B97494">
        <w:rPr>
          <w:rFonts w:cs="Arial"/>
          <w:color w:val="000000" w:themeColor="text1"/>
        </w:rPr>
        <w:t xml:space="preserve">at </w:t>
      </w:r>
      <w:r w:rsidR="00E50F9E">
        <w:rPr>
          <w:rFonts w:cs="Arial"/>
          <w:color w:val="000000" w:themeColor="text1"/>
        </w:rPr>
        <w:t xml:space="preserve">The </w:t>
      </w:r>
      <w:proofErr w:type="spellStart"/>
      <w:r w:rsidR="00E50F9E">
        <w:rPr>
          <w:rFonts w:cs="Arial"/>
          <w:color w:val="000000" w:themeColor="text1"/>
        </w:rPr>
        <w:t>Burgate</w:t>
      </w:r>
      <w:proofErr w:type="spellEnd"/>
      <w:r w:rsidR="00E50F9E">
        <w:rPr>
          <w:rFonts w:cs="Arial"/>
          <w:color w:val="000000" w:themeColor="text1"/>
        </w:rPr>
        <w:t xml:space="preserve"> School &amp; Sixth Form</w:t>
      </w:r>
      <w:r w:rsidR="000E7E93" w:rsidRPr="00B97494">
        <w:rPr>
          <w:rFonts w:cs="Arial"/>
          <w:color w:val="000000" w:themeColor="text1"/>
        </w:rPr>
        <w:t>,</w:t>
      </w:r>
      <w:r w:rsidR="00347FA1" w:rsidRPr="00B97494">
        <w:rPr>
          <w:rFonts w:cs="Arial"/>
          <w:color w:val="000000" w:themeColor="text1"/>
        </w:rPr>
        <w:t xml:space="preserve"> </w:t>
      </w:r>
      <w:r w:rsidR="00AC32EB" w:rsidRPr="00B97494">
        <w:rPr>
          <w:rFonts w:cs="Arial"/>
          <w:color w:val="000000" w:themeColor="text1"/>
        </w:rPr>
        <w:t xml:space="preserve">we need to process </w:t>
      </w:r>
      <w:r w:rsidR="00017E11" w:rsidRPr="00B97494">
        <w:rPr>
          <w:rFonts w:cs="Arial"/>
          <w:color w:val="000000" w:themeColor="text1"/>
        </w:rPr>
        <w:t xml:space="preserve">personal data for </w:t>
      </w:r>
      <w:r w:rsidR="003A3E64" w:rsidRPr="00B97494">
        <w:rPr>
          <w:rFonts w:cs="Arial"/>
          <w:color w:val="000000" w:themeColor="text1"/>
        </w:rPr>
        <w:t xml:space="preserve">staff and </w:t>
      </w:r>
      <w:r w:rsidR="005E76EB">
        <w:rPr>
          <w:rFonts w:cs="Arial"/>
          <w:color w:val="000000" w:themeColor="text1"/>
        </w:rPr>
        <w:t>students</w:t>
      </w:r>
      <w:r w:rsidR="003A3E64" w:rsidRPr="00B97494">
        <w:rPr>
          <w:rFonts w:cs="Arial"/>
          <w:color w:val="000000" w:themeColor="text1"/>
        </w:rPr>
        <w:t xml:space="preserve"> taking part, including </w:t>
      </w:r>
      <w:r w:rsidRPr="00B97494">
        <w:rPr>
          <w:rFonts w:cs="Arial"/>
          <w:color w:val="000000" w:themeColor="text1"/>
        </w:rPr>
        <w:t>sharing of personal data</w:t>
      </w:r>
      <w:r w:rsidR="00AC32EB" w:rsidRPr="00B97494">
        <w:rPr>
          <w:rFonts w:cs="Arial"/>
          <w:color w:val="000000" w:themeColor="text1"/>
        </w:rPr>
        <w:t xml:space="preserve"> </w:t>
      </w:r>
      <w:r w:rsidR="003A3E64" w:rsidRPr="00B97494">
        <w:rPr>
          <w:rFonts w:cs="Arial"/>
          <w:color w:val="000000" w:themeColor="text1"/>
        </w:rPr>
        <w:t>where we have a legal obligation</w:t>
      </w:r>
      <w:r w:rsidR="00727868" w:rsidRPr="00B97494">
        <w:rPr>
          <w:rFonts w:cs="Arial"/>
          <w:color w:val="000000" w:themeColor="text1"/>
        </w:rPr>
        <w:t xml:space="preserve">.  </w:t>
      </w:r>
      <w:r w:rsidR="00E50F9E">
        <w:rPr>
          <w:rFonts w:cs="Arial"/>
          <w:color w:val="000000" w:themeColor="text1"/>
        </w:rPr>
        <w:t xml:space="preserve">The </w:t>
      </w:r>
      <w:proofErr w:type="spellStart"/>
      <w:r w:rsidR="00E50F9E">
        <w:rPr>
          <w:rFonts w:cs="Arial"/>
          <w:color w:val="000000" w:themeColor="text1"/>
        </w:rPr>
        <w:t>Burgate</w:t>
      </w:r>
      <w:proofErr w:type="spellEnd"/>
      <w:r w:rsidR="00E50F9E">
        <w:rPr>
          <w:rFonts w:cs="Arial"/>
          <w:color w:val="000000" w:themeColor="text1"/>
        </w:rPr>
        <w:t xml:space="preserve"> School &amp; Sixth Form</w:t>
      </w:r>
      <w:r w:rsidR="003A3E64" w:rsidRPr="00B97494">
        <w:rPr>
          <w:rFonts w:cs="Arial"/>
          <w:color w:val="000000" w:themeColor="text1"/>
        </w:rPr>
        <w:t xml:space="preserve"> is the Data Controller for the data required for processing the tests and undertaking any actions which are needed by the school</w:t>
      </w:r>
      <w:r w:rsidR="00F029A8" w:rsidRPr="00B97494">
        <w:rPr>
          <w:rFonts w:cs="Arial"/>
          <w:color w:val="000000" w:themeColor="text1"/>
        </w:rPr>
        <w:t xml:space="preserve"> </w:t>
      </w:r>
      <w:r w:rsidR="003A3E64" w:rsidRPr="00B97494">
        <w:rPr>
          <w:rFonts w:cs="Arial"/>
          <w:color w:val="000000" w:themeColor="text1"/>
        </w:rPr>
        <w:t xml:space="preserve">to ensure we meet our public health and safeguarding legal obligations. </w:t>
      </w:r>
    </w:p>
    <w:p w14:paraId="76EB57B6" w14:textId="2E85985A" w:rsidR="003A3E64" w:rsidRPr="00B97494" w:rsidRDefault="2E92775F" w:rsidP="00204F1A">
      <w:pPr>
        <w:jc w:val="both"/>
        <w:rPr>
          <w:rFonts w:cs="Arial"/>
          <w:color w:val="000000" w:themeColor="text1"/>
        </w:rPr>
      </w:pPr>
      <w:r w:rsidRPr="009B22A8">
        <w:rPr>
          <w:rFonts w:cs="Arial"/>
          <w:color w:val="000000" w:themeColor="text1"/>
        </w:rPr>
        <w:t xml:space="preserve">Personal data relating to tests </w:t>
      </w:r>
      <w:r w:rsidR="00BD44A8" w:rsidRPr="009B22A8">
        <w:rPr>
          <w:rFonts w:cs="Arial"/>
          <w:color w:val="000000" w:themeColor="text1"/>
        </w:rPr>
        <w:t xml:space="preserve">for </w:t>
      </w:r>
      <w:r w:rsidR="005E76EB" w:rsidRPr="009B22A8">
        <w:rPr>
          <w:rFonts w:cs="Arial"/>
          <w:color w:val="000000" w:themeColor="text1"/>
        </w:rPr>
        <w:t>students</w:t>
      </w:r>
      <w:r w:rsidR="003A3E64" w:rsidRPr="009B22A8">
        <w:rPr>
          <w:rFonts w:cs="Arial"/>
          <w:color w:val="000000" w:themeColor="text1"/>
        </w:rPr>
        <w:t xml:space="preserve"> </w:t>
      </w:r>
      <w:r w:rsidR="003A3E64" w:rsidRPr="009B22A8">
        <w:rPr>
          <w:rFonts w:eastAsia="Arial" w:cs="Arial"/>
          <w:color w:val="000000" w:themeColor="text1"/>
        </w:rPr>
        <w:t>[</w:t>
      </w:r>
      <w:r w:rsidR="058BEBFB" w:rsidRPr="009B22A8">
        <w:rPr>
          <w:rFonts w:eastAsia="Arial" w:cs="Arial"/>
          <w:color w:val="000000" w:themeColor="text1"/>
        </w:rPr>
        <w:t>paragraph 7 of the Schedule to the Education (Independent School Standards) Regulations 2014 applicable to academies</w:t>
      </w:r>
      <w:r w:rsidR="004214AD">
        <w:rPr>
          <w:rFonts w:eastAsia="Arial" w:cs="Arial"/>
          <w:color w:val="000000" w:themeColor="text1"/>
        </w:rPr>
        <w:t>]</w:t>
      </w:r>
      <w:r w:rsidR="009B22A8">
        <w:rPr>
          <w:rFonts w:eastAsia="Arial" w:cs="Arial"/>
          <w:color w:val="000000" w:themeColor="text1"/>
        </w:rPr>
        <w:t>.</w:t>
      </w:r>
      <w:r w:rsidR="058BEBFB" w:rsidRPr="00B97494">
        <w:rPr>
          <w:rFonts w:eastAsia="Arial" w:cs="Arial"/>
          <w:color w:val="000000" w:themeColor="text1"/>
        </w:rPr>
        <w:t xml:space="preserve"> </w:t>
      </w:r>
    </w:p>
    <w:p w14:paraId="747A6DF2" w14:textId="2ED1F8E3" w:rsidR="003A3E64" w:rsidRPr="00B97494" w:rsidRDefault="7FF7DE91" w:rsidP="00204F1A">
      <w:pPr>
        <w:jc w:val="both"/>
        <w:rPr>
          <w:rFonts w:cs="Arial"/>
          <w:color w:val="000000" w:themeColor="text1"/>
        </w:rPr>
      </w:pPr>
      <w:r w:rsidRPr="000F0C01">
        <w:rPr>
          <w:rFonts w:cs="Arial"/>
          <w:color w:val="000000" w:themeColor="text1"/>
        </w:rPr>
        <w:t xml:space="preserve">Personal Data relating to </w:t>
      </w:r>
      <w:r w:rsidR="4D1EF242" w:rsidRPr="000F0C01">
        <w:rPr>
          <w:rFonts w:cs="Arial"/>
          <w:color w:val="000000" w:themeColor="text1"/>
        </w:rPr>
        <w:t xml:space="preserve">staff is processed under the legitimate interest of data controller to ensure </w:t>
      </w:r>
      <w:r w:rsidR="00A25EA7" w:rsidRPr="000F0C01">
        <w:rPr>
          <w:rFonts w:cs="Arial"/>
          <w:color w:val="000000" w:themeColor="text1"/>
        </w:rPr>
        <w:t>we can</w:t>
      </w:r>
      <w:r w:rsidR="44022641" w:rsidRPr="000F0C01">
        <w:rPr>
          <w:rFonts w:cs="Arial"/>
          <w:color w:val="000000" w:themeColor="text1"/>
        </w:rPr>
        <w:t xml:space="preserve"> minimise the spread of COVID in a timely manner and enable us to continue to deliver education services safely and securely.</w:t>
      </w:r>
    </w:p>
    <w:p w14:paraId="09D58E8C" w14:textId="07B062F9" w:rsidR="003A3E64" w:rsidRPr="00B97494" w:rsidRDefault="4D1EF242" w:rsidP="00204F1A">
      <w:pPr>
        <w:jc w:val="both"/>
        <w:rPr>
          <w:rFonts w:cs="Arial"/>
          <w:color w:val="000000" w:themeColor="text1"/>
        </w:rPr>
      </w:pPr>
      <w:r w:rsidRPr="00B97494">
        <w:rPr>
          <w:rFonts w:cs="Arial"/>
          <w:color w:val="000000" w:themeColor="text1"/>
        </w:rPr>
        <w:t xml:space="preserve">The following paragraph is relevant to both </w:t>
      </w:r>
      <w:r w:rsidR="00A356A5">
        <w:rPr>
          <w:rFonts w:cs="Arial"/>
          <w:color w:val="000000" w:themeColor="text1"/>
        </w:rPr>
        <w:t>s</w:t>
      </w:r>
      <w:r w:rsidR="005E76EB">
        <w:rPr>
          <w:rFonts w:cs="Arial"/>
          <w:color w:val="000000" w:themeColor="text1"/>
        </w:rPr>
        <w:t>tudents</w:t>
      </w:r>
      <w:r w:rsidR="004214AD">
        <w:rPr>
          <w:rFonts w:cs="Arial"/>
          <w:color w:val="000000" w:themeColor="text1"/>
        </w:rPr>
        <w:t xml:space="preserve"> and staff taking tests.</w:t>
      </w:r>
    </w:p>
    <w:p w14:paraId="3CCED236" w14:textId="1818C679" w:rsidR="00AF32C0" w:rsidRPr="00B97494" w:rsidRDefault="00AF32C0" w:rsidP="00204F1A">
      <w:pPr>
        <w:jc w:val="both"/>
        <w:rPr>
          <w:rFonts w:cs="Arial"/>
          <w:color w:val="000000" w:themeColor="text1"/>
        </w:rPr>
      </w:pPr>
      <w:r w:rsidRPr="00B97494">
        <w:rPr>
          <w:rFonts w:cs="Arial"/>
          <w:color w:val="000000" w:themeColor="text1"/>
        </w:rPr>
        <w:t xml:space="preserve">If you decline a test, we record your decision under the legitimate interest of school in order to have a record </w:t>
      </w:r>
      <w:r w:rsidR="00736D8D" w:rsidRPr="00B97494">
        <w:rPr>
          <w:rFonts w:cs="Arial"/>
          <w:color w:val="000000" w:themeColor="text1"/>
        </w:rPr>
        <w:t>of your decisions and to reduce unnecessary contact with you regarding testing.</w:t>
      </w:r>
    </w:p>
    <w:p w14:paraId="417EC1FF" w14:textId="3E7CB3DE" w:rsidR="003A3E64" w:rsidRPr="00B97494" w:rsidRDefault="55B03421" w:rsidP="00204F1A">
      <w:pPr>
        <w:jc w:val="both"/>
        <w:rPr>
          <w:rFonts w:cs="Arial"/>
        </w:rPr>
      </w:pPr>
      <w:r w:rsidRPr="00B97494">
        <w:rPr>
          <w:rFonts w:cs="Arial"/>
          <w:color w:val="000000" w:themeColor="text1"/>
        </w:rPr>
        <w:t>The</w:t>
      </w:r>
      <w:r w:rsidR="59CB10FF" w:rsidRPr="00B97494">
        <w:rPr>
          <w:rFonts w:cs="Arial"/>
          <w:color w:val="000000" w:themeColor="text1"/>
        </w:rPr>
        <w:t xml:space="preserve"> processing of </w:t>
      </w:r>
      <w:r w:rsidR="4D59EEE1" w:rsidRPr="00B97494">
        <w:rPr>
          <w:rFonts w:cs="Arial"/>
          <w:color w:val="000000" w:themeColor="text1"/>
        </w:rPr>
        <w:t xml:space="preserve">special category </w:t>
      </w:r>
      <w:r w:rsidR="59CB10FF" w:rsidRPr="00B97494">
        <w:rPr>
          <w:rFonts w:cs="Arial"/>
          <w:color w:val="000000" w:themeColor="text1"/>
        </w:rPr>
        <w:t xml:space="preserve">personal data </w:t>
      </w:r>
      <w:r w:rsidR="2346107C" w:rsidRPr="00B97494">
        <w:rPr>
          <w:rFonts w:cs="Arial"/>
          <w:color w:val="000000" w:themeColor="text1"/>
        </w:rPr>
        <w:t>is processed</w:t>
      </w:r>
      <w:r w:rsidR="3A312A93" w:rsidRPr="00B97494">
        <w:rPr>
          <w:rFonts w:cs="Arial"/>
          <w:color w:val="000000" w:themeColor="text1"/>
        </w:rPr>
        <w:t xml:space="preserve"> under</w:t>
      </w:r>
      <w:r w:rsidR="59CB10FF" w:rsidRPr="00B97494">
        <w:rPr>
          <w:rFonts w:cs="Arial"/>
          <w:color w:val="000000" w:themeColor="text1"/>
        </w:rPr>
        <w:t xml:space="preserve"> </w:t>
      </w:r>
      <w:r w:rsidR="490FA08F" w:rsidRPr="00B97494">
        <w:rPr>
          <w:rFonts w:cs="Arial"/>
          <w:color w:val="000000" w:themeColor="text1"/>
        </w:rPr>
        <w:t xml:space="preserve">the provisions </w:t>
      </w:r>
      <w:r w:rsidR="59CB10FF" w:rsidRPr="00B97494">
        <w:rPr>
          <w:rFonts w:cs="Arial"/>
          <w:color w:val="000000" w:themeColor="text1"/>
        </w:rPr>
        <w:t>Section 9</w:t>
      </w:r>
      <w:r w:rsidR="1C42AA69" w:rsidRPr="00B97494">
        <w:rPr>
          <w:rFonts w:cs="Arial"/>
          <w:color w:val="000000" w:themeColor="text1"/>
        </w:rPr>
        <w:t>.</w:t>
      </w:r>
      <w:r w:rsidR="59CB10FF" w:rsidRPr="00B97494">
        <w:rPr>
          <w:rFonts w:cs="Arial"/>
          <w:color w:val="000000" w:themeColor="text1"/>
        </w:rPr>
        <w:t>2(</w:t>
      </w:r>
      <w:proofErr w:type="spellStart"/>
      <w:r w:rsidR="3A732884" w:rsidRPr="00B97494">
        <w:rPr>
          <w:rFonts w:cs="Arial"/>
          <w:color w:val="000000" w:themeColor="text1"/>
        </w:rPr>
        <w:t>i</w:t>
      </w:r>
      <w:proofErr w:type="spellEnd"/>
      <w:r w:rsidR="59CB10FF" w:rsidRPr="00B97494">
        <w:rPr>
          <w:rFonts w:cs="Arial"/>
          <w:color w:val="000000" w:themeColor="text1"/>
        </w:rPr>
        <w:t xml:space="preserve">) of </w:t>
      </w:r>
      <w:r w:rsidR="00B53D1F" w:rsidRPr="00B97494">
        <w:rPr>
          <w:rFonts w:cs="Arial"/>
          <w:color w:val="000000" w:themeColor="text1"/>
        </w:rPr>
        <w:t xml:space="preserve">GDPR, </w:t>
      </w:r>
      <w:r w:rsidR="4DD650C6" w:rsidRPr="00B97494">
        <w:rPr>
          <w:rFonts w:cs="Arial"/>
          <w:color w:val="000000" w:themeColor="text1"/>
        </w:rPr>
        <w:t>where it is in the public interest on Public Health G</w:t>
      </w:r>
      <w:r w:rsidR="1548141F" w:rsidRPr="00B97494">
        <w:rPr>
          <w:rFonts w:cs="Arial"/>
          <w:color w:val="000000" w:themeColor="text1"/>
        </w:rPr>
        <w:t>rounds. This data is processed under the obli</w:t>
      </w:r>
      <w:r w:rsidR="5E15CF40" w:rsidRPr="00B97494">
        <w:rPr>
          <w:rFonts w:eastAsia="Arial" w:cs="Arial"/>
          <w:color w:val="000000" w:themeColor="text1"/>
        </w:rPr>
        <w:t xml:space="preserve">gations set out in Public Health legislation </w:t>
      </w:r>
      <w:r w:rsidR="0C23F63A" w:rsidRPr="00B97494">
        <w:rPr>
          <w:rFonts w:eastAsia="Arial" w:cs="Arial"/>
          <w:color w:val="000000" w:themeColor="text1"/>
        </w:rPr>
        <w:t>(</w:t>
      </w:r>
      <w:r w:rsidR="5E15CF40" w:rsidRPr="00B97494">
        <w:rPr>
          <w:rFonts w:eastAsia="Arial" w:cs="Arial"/>
          <w:color w:val="000000" w:themeColor="text1"/>
        </w:rPr>
        <w:t>Regulations 3(1) and (4) of the Health Service (Control of Patient Information) Regulations 2002 (COPI)</w:t>
      </w:r>
      <w:r w:rsidR="32BB39C7" w:rsidRPr="00B97494">
        <w:rPr>
          <w:rFonts w:eastAsia="Arial" w:cs="Arial"/>
          <w:color w:val="000000" w:themeColor="text1"/>
        </w:rPr>
        <w:t>)</w:t>
      </w:r>
      <w:r w:rsidR="5E15CF40" w:rsidRPr="00B97494">
        <w:rPr>
          <w:rFonts w:eastAsia="Arial" w:cs="Arial"/>
          <w:color w:val="000000" w:themeColor="text1"/>
        </w:rPr>
        <w:t xml:space="preserve"> which allows the sharing of data for COVID related purposes</w:t>
      </w:r>
      <w:r w:rsidR="1A377D95" w:rsidRPr="00B97494">
        <w:rPr>
          <w:rFonts w:eastAsia="Arial" w:cs="Arial"/>
          <w:color w:val="000000" w:themeColor="text1"/>
        </w:rPr>
        <w:t xml:space="preserve"> an</w:t>
      </w:r>
      <w:r w:rsidR="1A377D95" w:rsidRPr="00AA0FFA">
        <w:rPr>
          <w:rFonts w:eastAsia="Arial" w:cs="Arial"/>
          <w:color w:val="000000" w:themeColor="text1"/>
        </w:rPr>
        <w:t xml:space="preserve">d where it is carried out by </w:t>
      </w:r>
      <w:r w:rsidR="534A76DE" w:rsidRPr="00AA0FFA">
        <w:rPr>
          <w:rFonts w:eastAsia="Arial" w:cs="Arial"/>
          <w:color w:val="000000" w:themeColor="text1"/>
        </w:rPr>
        <w:t>someone who owes a</w:t>
      </w:r>
      <w:r w:rsidR="00AF4856">
        <w:rPr>
          <w:rFonts w:eastAsia="Arial" w:cs="Arial"/>
          <w:color w:val="000000" w:themeColor="text1"/>
        </w:rPr>
        <w:t xml:space="preserve"> </w:t>
      </w:r>
      <w:r w:rsidR="534A76DE" w:rsidRPr="00AA0FFA">
        <w:rPr>
          <w:rFonts w:eastAsia="Arial" w:cs="Arial"/>
          <w:color w:val="000000" w:themeColor="text1"/>
        </w:rPr>
        <w:t>duty of confidentiality to that data</w:t>
      </w:r>
      <w:r w:rsidR="00AA0FFA" w:rsidRPr="00AA0FFA">
        <w:rPr>
          <w:rFonts w:eastAsia="Arial" w:cs="Arial"/>
          <w:color w:val="000000" w:themeColor="text1"/>
        </w:rPr>
        <w:t>.</w:t>
      </w:r>
      <w:r w:rsidR="000B6842">
        <w:rPr>
          <w:rFonts w:eastAsia="Arial" w:cs="Arial"/>
          <w:color w:val="000000" w:themeColor="text1"/>
        </w:rPr>
        <w:tab/>
      </w:r>
      <w:r w:rsidR="0037263E" w:rsidRPr="00B97494">
        <w:br/>
      </w:r>
      <w:r w:rsidR="003A3E64" w:rsidRPr="00B97494">
        <w:rPr>
          <w:rFonts w:cs="Arial"/>
        </w:rPr>
        <w:t xml:space="preserve">Data Controllership is then passed to the </w:t>
      </w:r>
      <w:r w:rsidR="0020171F" w:rsidRPr="00B97494">
        <w:rPr>
          <w:rFonts w:cs="Arial"/>
        </w:rPr>
        <w:t>Department for Health and Social Care (</w:t>
      </w:r>
      <w:r w:rsidR="003A3E64" w:rsidRPr="00B97494">
        <w:rPr>
          <w:rFonts w:cs="Arial"/>
        </w:rPr>
        <w:t>DHSC</w:t>
      </w:r>
      <w:r w:rsidR="0020171F" w:rsidRPr="00B97494">
        <w:rPr>
          <w:rFonts w:cs="Arial"/>
        </w:rPr>
        <w:t>)</w:t>
      </w:r>
      <w:r w:rsidR="003A3E64" w:rsidRPr="00B97494">
        <w:rPr>
          <w:rFonts w:cs="Arial"/>
        </w:rPr>
        <w:t xml:space="preserve"> </w:t>
      </w:r>
      <w:r w:rsidR="00916A11" w:rsidRPr="00B97494">
        <w:rPr>
          <w:rFonts w:cs="Arial"/>
        </w:rPr>
        <w:t>for all data that we</w:t>
      </w:r>
      <w:r w:rsidR="003A3E64" w:rsidRPr="00B97494">
        <w:rPr>
          <w:rFonts w:cs="Arial"/>
        </w:rPr>
        <w:t xml:space="preserve"> transfer </w:t>
      </w:r>
      <w:r w:rsidR="706FD538" w:rsidRPr="00B97494">
        <w:rPr>
          <w:rFonts w:cs="Arial"/>
        </w:rPr>
        <w:t xml:space="preserve">about you and your test results </w:t>
      </w:r>
      <w:r w:rsidR="003A3E64" w:rsidRPr="00B97494">
        <w:rPr>
          <w:rFonts w:cs="Arial"/>
        </w:rPr>
        <w:t>to them</w:t>
      </w:r>
      <w:r w:rsidR="57E4C106" w:rsidRPr="00B97494">
        <w:rPr>
          <w:rFonts w:cs="Arial"/>
        </w:rPr>
        <w:t>.</w:t>
      </w:r>
      <w:r w:rsidR="74536BBE" w:rsidRPr="00B97494">
        <w:rPr>
          <w:rFonts w:cs="Arial"/>
        </w:rPr>
        <w:t xml:space="preserve"> For more information about what they do with your data please see the </w:t>
      </w:r>
      <w:r w:rsidR="00A71DFF" w:rsidRPr="00B97494">
        <w:rPr>
          <w:rFonts w:cs="Arial"/>
        </w:rPr>
        <w:t xml:space="preserve">Test and Trace </w:t>
      </w:r>
      <w:hyperlink r:id="rId11" w:history="1">
        <w:r w:rsidR="00A71DFF" w:rsidRPr="00B97494">
          <w:rPr>
            <w:rStyle w:val="Hyperlink"/>
            <w:rFonts w:cs="Arial"/>
          </w:rPr>
          <w:t>Privacy Notice</w:t>
        </w:r>
      </w:hyperlink>
      <w:r w:rsidR="00A71DFF" w:rsidRPr="00B97494">
        <w:rPr>
          <w:rFonts w:cs="Arial"/>
        </w:rPr>
        <w:t>.</w:t>
      </w:r>
      <w:r w:rsidR="00916A11" w:rsidRPr="00B97494">
        <w:rPr>
          <w:rFonts w:cs="Arial"/>
        </w:rPr>
        <w:t xml:space="preserve"> The establishment remains the </w:t>
      </w:r>
      <w:r w:rsidR="0028761D" w:rsidRPr="00B97494">
        <w:rPr>
          <w:rFonts w:cs="Arial"/>
        </w:rPr>
        <w:t>Data Controller for the data we retain about you.</w:t>
      </w:r>
    </w:p>
    <w:p w14:paraId="36E51D84" w14:textId="77777777" w:rsidR="003A3E64" w:rsidRPr="00B97494" w:rsidRDefault="003A3E64" w:rsidP="00204F1A">
      <w:pPr>
        <w:jc w:val="both"/>
        <w:rPr>
          <w:rFonts w:cs="Arial"/>
          <w:b/>
          <w:bCs/>
        </w:rPr>
      </w:pPr>
      <w:r w:rsidRPr="00B97494">
        <w:rPr>
          <w:rFonts w:cs="Arial"/>
          <w:b/>
          <w:bCs/>
        </w:rPr>
        <w:t>Personal Data involved in the process</w:t>
      </w:r>
    </w:p>
    <w:p w14:paraId="0EAA2E8B" w14:textId="77777777" w:rsidR="00754DBC" w:rsidRPr="00B97494" w:rsidRDefault="00B86B9D" w:rsidP="00204F1A">
      <w:pPr>
        <w:jc w:val="both"/>
        <w:rPr>
          <w:rFonts w:cs="Arial"/>
        </w:rPr>
      </w:pPr>
      <w:r w:rsidRPr="00B97494">
        <w:rPr>
          <w:rFonts w:cs="Arial"/>
        </w:rPr>
        <w:t>We use the following information to help us manage and process the tests</w:t>
      </w:r>
      <w:r w:rsidR="00940DD9" w:rsidRPr="00B97494">
        <w:rPr>
          <w:rFonts w:cs="Arial"/>
        </w:rPr>
        <w:t>:</w:t>
      </w:r>
    </w:p>
    <w:p w14:paraId="31C838F4" w14:textId="77777777" w:rsidR="006A6627" w:rsidRPr="00B97494" w:rsidRDefault="006A6627" w:rsidP="00204F1A">
      <w:pPr>
        <w:pStyle w:val="ListParagraph"/>
        <w:numPr>
          <w:ilvl w:val="0"/>
          <w:numId w:val="3"/>
        </w:numPr>
        <w:jc w:val="both"/>
        <w:rPr>
          <w:rFonts w:cs="Arial"/>
        </w:rPr>
      </w:pPr>
      <w:r w:rsidRPr="00B97494">
        <w:rPr>
          <w:rFonts w:cs="Arial"/>
        </w:rPr>
        <w:t>Name</w:t>
      </w:r>
    </w:p>
    <w:p w14:paraId="693DB3CB" w14:textId="0F16F9AA" w:rsidR="006A6627" w:rsidRPr="00B97494" w:rsidRDefault="006A6627" w:rsidP="00204F1A">
      <w:pPr>
        <w:pStyle w:val="ListParagraph"/>
        <w:numPr>
          <w:ilvl w:val="0"/>
          <w:numId w:val="3"/>
        </w:numPr>
        <w:jc w:val="both"/>
        <w:rPr>
          <w:rFonts w:cs="Arial"/>
        </w:rPr>
      </w:pPr>
      <w:r w:rsidRPr="00B97494">
        <w:rPr>
          <w:rFonts w:cs="Arial"/>
        </w:rPr>
        <w:t>Date of birth</w:t>
      </w:r>
      <w:r w:rsidR="00260458" w:rsidRPr="00B97494">
        <w:rPr>
          <w:rFonts w:cs="Arial"/>
        </w:rPr>
        <w:t xml:space="preserve"> (and year group)</w:t>
      </w:r>
    </w:p>
    <w:p w14:paraId="7F2753B3" w14:textId="72B8C784" w:rsidR="00DA4105" w:rsidRPr="00B97494" w:rsidRDefault="00DA4105" w:rsidP="00204F1A">
      <w:pPr>
        <w:pStyle w:val="ListParagraph"/>
        <w:numPr>
          <w:ilvl w:val="0"/>
          <w:numId w:val="3"/>
        </w:numPr>
        <w:jc w:val="both"/>
        <w:rPr>
          <w:rFonts w:cs="Arial"/>
        </w:rPr>
      </w:pPr>
      <w:r w:rsidRPr="00B97494">
        <w:rPr>
          <w:rFonts w:cs="Arial"/>
        </w:rPr>
        <w:t>Gender</w:t>
      </w:r>
    </w:p>
    <w:p w14:paraId="35CAFC3A" w14:textId="5A00EB87" w:rsidR="00364DCD" w:rsidRPr="00B97494" w:rsidRDefault="00364DCD" w:rsidP="00204F1A">
      <w:pPr>
        <w:pStyle w:val="ListParagraph"/>
        <w:numPr>
          <w:ilvl w:val="0"/>
          <w:numId w:val="3"/>
        </w:numPr>
        <w:jc w:val="both"/>
        <w:rPr>
          <w:rFonts w:cs="Arial"/>
        </w:rPr>
      </w:pPr>
      <w:r w:rsidRPr="00B97494">
        <w:rPr>
          <w:rFonts w:cs="Arial"/>
        </w:rPr>
        <w:t>Ethnicity</w:t>
      </w:r>
    </w:p>
    <w:p w14:paraId="22C2FBE1" w14:textId="77777777" w:rsidR="00DA4105" w:rsidRPr="00B97494" w:rsidRDefault="00DA4105" w:rsidP="00204F1A">
      <w:pPr>
        <w:pStyle w:val="ListParagraph"/>
        <w:numPr>
          <w:ilvl w:val="0"/>
          <w:numId w:val="3"/>
        </w:numPr>
        <w:jc w:val="both"/>
        <w:rPr>
          <w:rFonts w:cs="Arial"/>
        </w:rPr>
      </w:pPr>
      <w:r w:rsidRPr="00B97494">
        <w:rPr>
          <w:rFonts w:cs="Arial"/>
        </w:rPr>
        <w:t>Home postcode</w:t>
      </w:r>
    </w:p>
    <w:p w14:paraId="2D45B856" w14:textId="77777777" w:rsidR="00DA4105" w:rsidRPr="00B97494" w:rsidRDefault="00DA4105" w:rsidP="00204F1A">
      <w:pPr>
        <w:pStyle w:val="ListParagraph"/>
        <w:numPr>
          <w:ilvl w:val="0"/>
          <w:numId w:val="3"/>
        </w:numPr>
        <w:jc w:val="both"/>
        <w:rPr>
          <w:rFonts w:cs="Arial"/>
        </w:rPr>
      </w:pPr>
      <w:r w:rsidRPr="00B97494">
        <w:rPr>
          <w:rFonts w:cs="Arial"/>
        </w:rPr>
        <w:t>Email address</w:t>
      </w:r>
    </w:p>
    <w:p w14:paraId="66BD8DA9" w14:textId="77777777" w:rsidR="00DA4105" w:rsidRPr="00B97494" w:rsidRDefault="00DA4105" w:rsidP="00204F1A">
      <w:pPr>
        <w:pStyle w:val="ListParagraph"/>
        <w:numPr>
          <w:ilvl w:val="0"/>
          <w:numId w:val="3"/>
        </w:numPr>
        <w:jc w:val="both"/>
        <w:rPr>
          <w:rFonts w:cs="Arial"/>
        </w:rPr>
      </w:pPr>
      <w:r w:rsidRPr="00B97494">
        <w:rPr>
          <w:rFonts w:cs="Arial"/>
        </w:rPr>
        <w:t>Mobile number</w:t>
      </w:r>
    </w:p>
    <w:p w14:paraId="10F0851B" w14:textId="77777777" w:rsidR="003A3E64" w:rsidRPr="00B97494" w:rsidRDefault="003A3E64" w:rsidP="00204F1A">
      <w:pPr>
        <w:pStyle w:val="ListParagraph"/>
        <w:numPr>
          <w:ilvl w:val="0"/>
          <w:numId w:val="3"/>
        </w:numPr>
        <w:jc w:val="both"/>
        <w:rPr>
          <w:rFonts w:cs="Arial"/>
        </w:rPr>
      </w:pPr>
      <w:r w:rsidRPr="00B97494">
        <w:rPr>
          <w:rFonts w:cs="Arial"/>
        </w:rPr>
        <w:t>Unique barcode assigned to each individual test and which will become the primary reference number for the tests</w:t>
      </w:r>
    </w:p>
    <w:p w14:paraId="762F282F" w14:textId="77777777" w:rsidR="006A6627" w:rsidRPr="00B97494" w:rsidRDefault="006A6627" w:rsidP="00204F1A">
      <w:pPr>
        <w:pStyle w:val="ListParagraph"/>
        <w:numPr>
          <w:ilvl w:val="0"/>
          <w:numId w:val="3"/>
        </w:numPr>
        <w:jc w:val="both"/>
        <w:rPr>
          <w:rFonts w:cs="Arial"/>
        </w:rPr>
      </w:pPr>
      <w:r w:rsidRPr="00B97494">
        <w:rPr>
          <w:rFonts w:cs="Arial"/>
        </w:rPr>
        <w:t>Test result</w:t>
      </w:r>
    </w:p>
    <w:p w14:paraId="0A2588F1" w14:textId="709DFA62" w:rsidR="00260458" w:rsidRPr="00B97494" w:rsidRDefault="006A6627" w:rsidP="00204F1A">
      <w:pPr>
        <w:pStyle w:val="ListParagraph"/>
        <w:numPr>
          <w:ilvl w:val="0"/>
          <w:numId w:val="3"/>
        </w:numPr>
        <w:jc w:val="both"/>
        <w:rPr>
          <w:rFonts w:cs="Arial"/>
        </w:rPr>
      </w:pPr>
      <w:r w:rsidRPr="00B97494">
        <w:rPr>
          <w:rFonts w:cs="Arial"/>
        </w:rPr>
        <w:lastRenderedPageBreak/>
        <w:t>Parent/guardians contact details</w:t>
      </w:r>
      <w:r w:rsidR="00940DD9" w:rsidRPr="00B97494">
        <w:rPr>
          <w:rFonts w:cs="Arial"/>
        </w:rPr>
        <w:t xml:space="preserve"> (if required)</w:t>
      </w:r>
      <w:r w:rsidR="00204F1A">
        <w:rPr>
          <w:rFonts w:cs="Arial"/>
        </w:rPr>
        <w:tab/>
      </w:r>
      <w:r w:rsidR="00B86B9D" w:rsidRPr="00B97494">
        <w:rPr>
          <w:rFonts w:cs="Arial"/>
        </w:rPr>
        <w:br/>
      </w:r>
    </w:p>
    <w:p w14:paraId="5D032E63" w14:textId="77777777" w:rsidR="00B86B9D" w:rsidRPr="00B97494" w:rsidRDefault="00B86B9D" w:rsidP="00204F1A">
      <w:pPr>
        <w:jc w:val="both"/>
        <w:rPr>
          <w:rFonts w:cs="Arial"/>
        </w:rPr>
      </w:pPr>
      <w:r w:rsidRPr="00B97494">
        <w:rPr>
          <w:rFonts w:cs="Arial"/>
        </w:rPr>
        <w:t xml:space="preserve">We will only use information </w:t>
      </w:r>
      <w:r w:rsidR="00DA4105" w:rsidRPr="00B97494">
        <w:rPr>
          <w:rFonts w:cs="Arial"/>
        </w:rPr>
        <w:t>that</w:t>
      </w:r>
      <w:r w:rsidRPr="00B97494">
        <w:rPr>
          <w:rFonts w:cs="Arial"/>
        </w:rPr>
        <w:t xml:space="preserve"> is collected directly from you specifically for the purpose of the tests, even if you have previously provided us with this information.</w:t>
      </w:r>
    </w:p>
    <w:p w14:paraId="4117A86D" w14:textId="200E0397" w:rsidR="009E4828" w:rsidRPr="00B97494" w:rsidRDefault="009E4828" w:rsidP="00204F1A">
      <w:pPr>
        <w:jc w:val="both"/>
        <w:rPr>
          <w:rFonts w:cs="Arial"/>
          <w:b/>
          <w:bCs/>
        </w:rPr>
      </w:pPr>
      <w:r w:rsidRPr="00B97494">
        <w:rPr>
          <w:rFonts w:cs="Arial"/>
          <w:b/>
          <w:bCs/>
        </w:rPr>
        <w:t>How we store your personal information</w:t>
      </w:r>
    </w:p>
    <w:p w14:paraId="5E176594" w14:textId="7D7C47F1" w:rsidR="00B86B9D" w:rsidRPr="00B97494" w:rsidRDefault="00B86B9D" w:rsidP="00204F1A">
      <w:pPr>
        <w:jc w:val="both"/>
        <w:rPr>
          <w:rFonts w:cs="Arial"/>
        </w:rPr>
      </w:pPr>
      <w:r w:rsidRPr="00B97494">
        <w:rPr>
          <w:rFonts w:cs="Arial"/>
        </w:rPr>
        <w:t xml:space="preserve">The information will only be stored </w:t>
      </w:r>
      <w:r w:rsidR="0020171F" w:rsidRPr="00B97494">
        <w:rPr>
          <w:rFonts w:cs="Arial"/>
        </w:rPr>
        <w:t xml:space="preserve">securely </w:t>
      </w:r>
      <w:r w:rsidRPr="00B97494">
        <w:rPr>
          <w:rFonts w:cs="Arial"/>
        </w:rPr>
        <w:t xml:space="preserve">on </w:t>
      </w:r>
      <w:r w:rsidR="0020171F" w:rsidRPr="00B97494">
        <w:rPr>
          <w:rFonts w:cs="Arial"/>
        </w:rPr>
        <w:t xml:space="preserve">local spreadsheets in </w:t>
      </w:r>
      <w:r w:rsidR="00E415B7" w:rsidRPr="00B97494">
        <w:rPr>
          <w:rFonts w:cs="Arial"/>
        </w:rPr>
        <w:t>school/college</w:t>
      </w:r>
      <w:r w:rsidR="00A60C4F" w:rsidRPr="00B97494">
        <w:rPr>
          <w:rFonts w:cs="Arial"/>
        </w:rPr>
        <w:t xml:space="preserve"> whilst it is needed.  It will also be entered directly onto DHSC digital services for</w:t>
      </w:r>
      <w:r w:rsidR="0034098C" w:rsidRPr="00B97494">
        <w:rPr>
          <w:rFonts w:cs="Arial"/>
        </w:rPr>
        <w:t xml:space="preserve"> the</w:t>
      </w:r>
      <w:r w:rsidR="00A60C4F" w:rsidRPr="00B97494">
        <w:rPr>
          <w:rFonts w:cs="Arial"/>
        </w:rPr>
        <w:t xml:space="preserve"> NHS Test and Trace purposes.</w:t>
      </w:r>
      <w:r w:rsidR="00E415B7" w:rsidRPr="00B97494">
        <w:rPr>
          <w:rFonts w:cs="Arial"/>
        </w:rPr>
        <w:t xml:space="preserve"> </w:t>
      </w:r>
      <w:r w:rsidR="00A60C4F" w:rsidRPr="00B97494">
        <w:rPr>
          <w:rFonts w:cs="Arial"/>
        </w:rPr>
        <w:t xml:space="preserve">  Schools/colleges will not have access to the information on the digital service once it has been entered.</w:t>
      </w:r>
    </w:p>
    <w:p w14:paraId="42A0C1E5" w14:textId="77777777" w:rsidR="006A6627" w:rsidRPr="00B97494" w:rsidRDefault="003A3E64" w:rsidP="00204F1A">
      <w:pPr>
        <w:jc w:val="both"/>
        <w:rPr>
          <w:rFonts w:cs="Arial"/>
          <w:b/>
          <w:bCs/>
        </w:rPr>
      </w:pPr>
      <w:r w:rsidRPr="00B97494">
        <w:rPr>
          <w:rFonts w:cs="Arial"/>
          <w:b/>
          <w:bCs/>
        </w:rPr>
        <w:t xml:space="preserve">Processing of Personal Data Relating to </w:t>
      </w:r>
      <w:r w:rsidR="006A6627" w:rsidRPr="00B97494">
        <w:rPr>
          <w:rFonts w:cs="Arial"/>
          <w:b/>
          <w:bCs/>
        </w:rPr>
        <w:t xml:space="preserve">Positive test results </w:t>
      </w:r>
    </w:p>
    <w:p w14:paraId="2C3B53F2" w14:textId="23E0D5A6" w:rsidR="00893B1D" w:rsidRPr="00B97494" w:rsidRDefault="003A3E64" w:rsidP="00204F1A">
      <w:pPr>
        <w:jc w:val="both"/>
        <w:rPr>
          <w:rFonts w:cs="Arial"/>
        </w:rPr>
      </w:pPr>
      <w:r w:rsidRPr="00B97494">
        <w:rPr>
          <w:rFonts w:cs="Arial"/>
        </w:rPr>
        <w:t>The member of staff, pupil</w:t>
      </w:r>
      <w:r w:rsidR="00940DD9" w:rsidRPr="00B97494">
        <w:rPr>
          <w:rFonts w:cs="Arial"/>
        </w:rPr>
        <w:t>, student</w:t>
      </w:r>
      <w:r w:rsidRPr="00B97494">
        <w:rPr>
          <w:rFonts w:cs="Arial"/>
        </w:rPr>
        <w:t xml:space="preserve"> or parent (depending on contact details provided) will be </w:t>
      </w:r>
      <w:r w:rsidR="00681508" w:rsidRPr="00B97494">
        <w:rPr>
          <w:rFonts w:cs="Arial"/>
        </w:rPr>
        <w:t xml:space="preserve">informed </w:t>
      </w:r>
      <w:r w:rsidRPr="00B97494">
        <w:rPr>
          <w:rFonts w:cs="Arial"/>
        </w:rPr>
        <w:t>of the result by the school</w:t>
      </w:r>
      <w:r w:rsidR="00E415B7" w:rsidRPr="00B97494">
        <w:rPr>
          <w:rFonts w:cs="Arial"/>
        </w:rPr>
        <w:t>/college</w:t>
      </w:r>
      <w:r w:rsidRPr="00B97494">
        <w:rPr>
          <w:rFonts w:cs="Arial"/>
        </w:rPr>
        <w:t xml:space="preserve"> and advised how to book a confirmatory test. </w:t>
      </w:r>
    </w:p>
    <w:p w14:paraId="7B103803" w14:textId="78CB32C0" w:rsidR="003A3E64" w:rsidRPr="00B97494" w:rsidRDefault="0056052F" w:rsidP="00204F1A">
      <w:pPr>
        <w:jc w:val="both"/>
        <w:rPr>
          <w:rFonts w:cs="Arial"/>
        </w:rPr>
      </w:pPr>
      <w:r w:rsidRPr="00B97494">
        <w:rPr>
          <w:rFonts w:cs="Arial"/>
        </w:rPr>
        <w:t>We</w:t>
      </w:r>
      <w:r w:rsidR="003A3E64" w:rsidRPr="00B97494">
        <w:rPr>
          <w:rFonts w:cs="Arial"/>
        </w:rPr>
        <w:t xml:space="preserve"> will use this information to enact their own COVID isolation processes without </w:t>
      </w:r>
      <w:r w:rsidR="00F50A4D" w:rsidRPr="00B97494">
        <w:rPr>
          <w:rFonts w:cs="Arial"/>
        </w:rPr>
        <w:t>telling</w:t>
      </w:r>
      <w:r w:rsidR="003A3E64" w:rsidRPr="00B97494">
        <w:rPr>
          <w:rFonts w:cs="Arial"/>
        </w:rPr>
        <w:t xml:space="preserve"> anyone who it is that has received the </w:t>
      </w:r>
      <w:r w:rsidR="00681508" w:rsidRPr="00B97494">
        <w:rPr>
          <w:rFonts w:cs="Arial"/>
        </w:rPr>
        <w:t xml:space="preserve">positive </w:t>
      </w:r>
      <w:r w:rsidR="003A3E64" w:rsidRPr="00B97494">
        <w:rPr>
          <w:rFonts w:cs="Arial"/>
        </w:rPr>
        <w:t>test.</w:t>
      </w:r>
    </w:p>
    <w:p w14:paraId="3841C7C5" w14:textId="59CC5CCF" w:rsidR="003A3E64" w:rsidRPr="00B97494" w:rsidRDefault="003A3E64" w:rsidP="00204F1A">
      <w:pPr>
        <w:jc w:val="both"/>
        <w:rPr>
          <w:rFonts w:cs="Arial"/>
        </w:rPr>
      </w:pPr>
      <w:r w:rsidRPr="00B97494">
        <w:rPr>
          <w:rFonts w:cs="Arial"/>
        </w:rPr>
        <w:t xml:space="preserve">The information will be transferred to DHSC, </w:t>
      </w:r>
      <w:r w:rsidR="0020171F" w:rsidRPr="00B97494">
        <w:rPr>
          <w:rFonts w:cs="Arial"/>
        </w:rPr>
        <w:t>who will share</w:t>
      </w:r>
      <w:r w:rsidR="0034098C" w:rsidRPr="00B97494">
        <w:rPr>
          <w:rFonts w:cs="Arial"/>
        </w:rPr>
        <w:t xml:space="preserve"> this</w:t>
      </w:r>
      <w:r w:rsidR="0020171F" w:rsidRPr="00B97494">
        <w:rPr>
          <w:rFonts w:cs="Arial"/>
        </w:rPr>
        <w:t xml:space="preserve"> with</w:t>
      </w:r>
      <w:r w:rsidR="0034098C" w:rsidRPr="00B97494">
        <w:rPr>
          <w:rFonts w:cs="Arial"/>
        </w:rPr>
        <w:t xml:space="preserve"> the</w:t>
      </w:r>
      <w:r w:rsidR="0020171F" w:rsidRPr="00B97494">
        <w:rPr>
          <w:rFonts w:cs="Arial"/>
        </w:rPr>
        <w:t xml:space="preserve"> </w:t>
      </w:r>
      <w:r w:rsidRPr="00B97494">
        <w:rPr>
          <w:rFonts w:cs="Arial"/>
        </w:rPr>
        <w:t>NHS</w:t>
      </w:r>
      <w:r w:rsidR="0032701F" w:rsidRPr="00B97494">
        <w:rPr>
          <w:rFonts w:cs="Arial"/>
        </w:rPr>
        <w:t>, GPs</w:t>
      </w:r>
      <w:r w:rsidRPr="00B97494">
        <w:rPr>
          <w:rFonts w:cs="Arial"/>
        </w:rPr>
        <w:t xml:space="preserve">. PHE and the Local Government </w:t>
      </w:r>
      <w:r w:rsidR="00F50A4D" w:rsidRPr="00B97494">
        <w:rPr>
          <w:rFonts w:cs="Arial"/>
        </w:rPr>
        <w:t>will use th</w:t>
      </w:r>
      <w:r w:rsidR="0034098C" w:rsidRPr="00B97494">
        <w:rPr>
          <w:rFonts w:cs="Arial"/>
        </w:rPr>
        <w:t>is</w:t>
      </w:r>
      <w:r w:rsidR="00F50A4D" w:rsidRPr="00B97494">
        <w:rPr>
          <w:rFonts w:cs="Arial"/>
        </w:rPr>
        <w:t xml:space="preserve"> information for wider test and trace activities as well as statistical and research purposes.</w:t>
      </w:r>
    </w:p>
    <w:p w14:paraId="4E99B3FF" w14:textId="77777777" w:rsidR="00125494" w:rsidRPr="00B97494" w:rsidRDefault="00BD5A12" w:rsidP="00204F1A">
      <w:pPr>
        <w:spacing w:line="276" w:lineRule="auto"/>
        <w:jc w:val="both"/>
        <w:rPr>
          <w:rFonts w:cs="Arial"/>
        </w:rPr>
      </w:pPr>
      <w:r w:rsidRPr="00B97494">
        <w:rPr>
          <w:rFonts w:cs="Arial"/>
        </w:rPr>
        <w:t xml:space="preserve">This information is processed </w:t>
      </w:r>
      <w:r w:rsidR="00125494" w:rsidRPr="00B97494">
        <w:rPr>
          <w:rFonts w:cs="Arial"/>
        </w:rPr>
        <w:t xml:space="preserve">and shared </w:t>
      </w:r>
      <w:r w:rsidRPr="00B97494">
        <w:rPr>
          <w:rFonts w:cs="Arial"/>
        </w:rPr>
        <w:t xml:space="preserve">under obligations set out in Public Health legislation </w:t>
      </w:r>
      <w:r w:rsidR="00125494" w:rsidRPr="00B97494">
        <w:rPr>
          <w:rFonts w:cs="Arial"/>
        </w:rPr>
        <w:t xml:space="preserve">under Regulations 3(1) and (4) of the Health Service (Control of Patient Information) Regulations 2002 (COPI) which allows the sharing of data for COVID related purposes. </w:t>
      </w:r>
    </w:p>
    <w:p w14:paraId="799B18E5" w14:textId="77777777" w:rsidR="00F50A4D" w:rsidRPr="00B97494" w:rsidRDefault="00F50A4D" w:rsidP="00204F1A">
      <w:pPr>
        <w:jc w:val="both"/>
        <w:rPr>
          <w:rFonts w:cs="Arial"/>
        </w:rPr>
      </w:pPr>
      <w:r w:rsidRPr="00B97494">
        <w:rPr>
          <w:rFonts w:cs="Arial"/>
        </w:rPr>
        <w:t xml:space="preserve">This information will be kept </w:t>
      </w:r>
      <w:r w:rsidR="0020171F" w:rsidRPr="00B97494">
        <w:rPr>
          <w:rFonts w:cs="Arial"/>
        </w:rPr>
        <w:t xml:space="preserve">by the </w:t>
      </w:r>
      <w:r w:rsidR="00E415B7" w:rsidRPr="00B97494">
        <w:rPr>
          <w:rFonts w:cs="Arial"/>
        </w:rPr>
        <w:t>school/college</w:t>
      </w:r>
      <w:r w:rsidR="0020171F" w:rsidRPr="00B97494">
        <w:rPr>
          <w:rFonts w:cs="Arial"/>
        </w:rPr>
        <w:t xml:space="preserve"> for up to 14 days and by the NHS </w:t>
      </w:r>
      <w:r w:rsidRPr="00B97494">
        <w:rPr>
          <w:rFonts w:cs="Arial"/>
        </w:rPr>
        <w:t>for 8 years.</w:t>
      </w:r>
    </w:p>
    <w:p w14:paraId="4E171289" w14:textId="77777777" w:rsidR="00F50A4D" w:rsidRPr="00B97494" w:rsidRDefault="00F50A4D" w:rsidP="00204F1A">
      <w:pPr>
        <w:jc w:val="both"/>
        <w:rPr>
          <w:rFonts w:cs="Arial"/>
          <w:b/>
          <w:bCs/>
        </w:rPr>
      </w:pPr>
      <w:r w:rsidRPr="00B97494">
        <w:rPr>
          <w:rFonts w:cs="Arial"/>
          <w:b/>
          <w:bCs/>
        </w:rPr>
        <w:t xml:space="preserve">Processing of Personal Data Relating to Negative test results </w:t>
      </w:r>
    </w:p>
    <w:p w14:paraId="662EE9A9" w14:textId="4CEC1AF7" w:rsidR="0007387A" w:rsidRPr="00B97494" w:rsidRDefault="0056052F" w:rsidP="00204F1A">
      <w:pPr>
        <w:jc w:val="both"/>
        <w:rPr>
          <w:rFonts w:cs="Arial"/>
        </w:rPr>
      </w:pPr>
      <w:r w:rsidRPr="00B97494">
        <w:rPr>
          <w:rFonts w:cs="Arial"/>
        </w:rPr>
        <w:t>We</w:t>
      </w:r>
      <w:r w:rsidR="00F50A4D" w:rsidRPr="00B97494">
        <w:rPr>
          <w:rFonts w:cs="Arial"/>
        </w:rPr>
        <w:t xml:space="preserve"> will record a negative result </w:t>
      </w:r>
      <w:r w:rsidR="0007387A" w:rsidRPr="00B97494">
        <w:rPr>
          <w:rFonts w:cs="Arial"/>
        </w:rPr>
        <w:t>and the information transferred to DHSC, NHS. PHE and the Local Government who will use the information for statistical and research purposes.</w:t>
      </w:r>
    </w:p>
    <w:p w14:paraId="30C6D4B5" w14:textId="77777777" w:rsidR="00125494" w:rsidRPr="00B97494" w:rsidRDefault="00125494" w:rsidP="00204F1A">
      <w:pPr>
        <w:spacing w:line="276" w:lineRule="auto"/>
        <w:jc w:val="both"/>
        <w:rPr>
          <w:rFonts w:cs="Arial"/>
        </w:rPr>
      </w:pPr>
      <w:r w:rsidRPr="00B97494">
        <w:rPr>
          <w:rFonts w:cs="Arial"/>
        </w:rPr>
        <w:t xml:space="preserve">This information is processed and shared under obligations set out in Public Health legislation under Regulations 3(1) and (4) of the Health Service (Control of Patient Information) Regulations 2002 (COPI) which allows the sharing of data for COVID related purposes. </w:t>
      </w:r>
    </w:p>
    <w:p w14:paraId="56DAF533" w14:textId="5753B218" w:rsidR="00125494" w:rsidRPr="00B97494" w:rsidRDefault="00125494" w:rsidP="00204F1A">
      <w:pPr>
        <w:jc w:val="both"/>
        <w:rPr>
          <w:rFonts w:cs="Arial"/>
        </w:rPr>
      </w:pPr>
      <w:r w:rsidRPr="00B97494">
        <w:rPr>
          <w:rFonts w:cs="Arial"/>
        </w:rPr>
        <w:t xml:space="preserve">This information will be kept by the </w:t>
      </w:r>
      <w:r w:rsidR="00E415B7" w:rsidRPr="00B97494">
        <w:rPr>
          <w:rFonts w:cs="Arial"/>
        </w:rPr>
        <w:t>school/college</w:t>
      </w:r>
      <w:r w:rsidRPr="00B97494">
        <w:rPr>
          <w:rFonts w:cs="Arial"/>
        </w:rPr>
        <w:t xml:space="preserve"> for up to 14 days and by the NHS for 8 years.</w:t>
      </w:r>
    </w:p>
    <w:p w14:paraId="40E41B0F" w14:textId="13343828" w:rsidR="00504577" w:rsidRPr="00B97494" w:rsidRDefault="00504577" w:rsidP="00204F1A">
      <w:pPr>
        <w:jc w:val="both"/>
        <w:rPr>
          <w:rFonts w:cs="Arial"/>
          <w:b/>
          <w:bCs/>
        </w:rPr>
      </w:pPr>
      <w:r w:rsidRPr="00B97494">
        <w:rPr>
          <w:rFonts w:cs="Arial"/>
          <w:b/>
          <w:bCs/>
        </w:rPr>
        <w:t xml:space="preserve">Processing of Personal Data relating to </w:t>
      </w:r>
      <w:r w:rsidR="0074671E" w:rsidRPr="00B97494">
        <w:rPr>
          <w:rFonts w:cs="Arial"/>
          <w:b/>
          <w:bCs/>
        </w:rPr>
        <w:t>declining a test</w:t>
      </w:r>
    </w:p>
    <w:p w14:paraId="1CC996D8" w14:textId="115883F0" w:rsidR="0074671E" w:rsidRPr="00B97494" w:rsidRDefault="0074671E" w:rsidP="00204F1A">
      <w:pPr>
        <w:jc w:val="both"/>
        <w:rPr>
          <w:rFonts w:cs="Arial"/>
        </w:rPr>
      </w:pPr>
      <w:r w:rsidRPr="00B97494">
        <w:rPr>
          <w:rFonts w:cs="Arial"/>
        </w:rPr>
        <w:t xml:space="preserve">We will record that you have declined to participate in a test and this information will not be shared </w:t>
      </w:r>
      <w:r w:rsidR="006153EA" w:rsidRPr="00B97494">
        <w:rPr>
          <w:rFonts w:cs="Arial"/>
        </w:rPr>
        <w:t>with anyone</w:t>
      </w:r>
      <w:r w:rsidR="001D551F" w:rsidRPr="00B97494">
        <w:rPr>
          <w:rFonts w:cs="Arial"/>
        </w:rPr>
        <w:t>.</w:t>
      </w:r>
    </w:p>
    <w:p w14:paraId="28FD9060" w14:textId="77777777" w:rsidR="0007387A" w:rsidRPr="00B97494" w:rsidRDefault="00BD5A12" w:rsidP="00204F1A">
      <w:pPr>
        <w:jc w:val="both"/>
        <w:rPr>
          <w:rFonts w:cs="Arial"/>
          <w:b/>
          <w:bCs/>
        </w:rPr>
      </w:pPr>
      <w:r w:rsidRPr="00B97494">
        <w:rPr>
          <w:rFonts w:cs="Arial"/>
          <w:b/>
          <w:bCs/>
        </w:rPr>
        <w:t>Data Sharing Partners</w:t>
      </w:r>
    </w:p>
    <w:p w14:paraId="37AC554B" w14:textId="77777777" w:rsidR="00CC0401" w:rsidRPr="00B97494" w:rsidRDefault="00BD5A12" w:rsidP="00204F1A">
      <w:pPr>
        <w:jc w:val="both"/>
        <w:rPr>
          <w:rFonts w:cs="Arial"/>
        </w:rPr>
      </w:pPr>
      <w:r w:rsidRPr="00B97494">
        <w:rPr>
          <w:rFonts w:cs="Arial"/>
        </w:rPr>
        <w:t xml:space="preserve">The personal data associated with test results will be shared with </w:t>
      </w:r>
    </w:p>
    <w:p w14:paraId="21743C64" w14:textId="77777777" w:rsidR="004C62AE" w:rsidRPr="00B97494" w:rsidRDefault="00BD5A12" w:rsidP="00204F1A">
      <w:pPr>
        <w:pStyle w:val="ListParagraph"/>
        <w:numPr>
          <w:ilvl w:val="0"/>
          <w:numId w:val="8"/>
        </w:numPr>
        <w:jc w:val="both"/>
        <w:rPr>
          <w:rFonts w:cs="Arial"/>
        </w:rPr>
      </w:pPr>
      <w:r w:rsidRPr="00B97494">
        <w:rPr>
          <w:rFonts w:cs="Arial"/>
        </w:rPr>
        <w:t>DHSC, NHS, PHE</w:t>
      </w:r>
      <w:r w:rsidR="00CC0401" w:rsidRPr="00B97494">
        <w:rPr>
          <w:rFonts w:cs="Arial"/>
        </w:rPr>
        <w:t xml:space="preserve"> – to ensure that they can </w:t>
      </w:r>
      <w:r w:rsidR="004C62AE" w:rsidRPr="00B97494">
        <w:rPr>
          <w:rFonts w:cs="Arial"/>
        </w:rPr>
        <w:t>undertake the necessary Test and Trace activities and to conduct research and compile statistic about Coronavirus.</w:t>
      </w:r>
    </w:p>
    <w:p w14:paraId="0656C226" w14:textId="77777777" w:rsidR="000C4C22" w:rsidRPr="00B97494" w:rsidRDefault="000C4C22" w:rsidP="00204F1A">
      <w:pPr>
        <w:pStyle w:val="ListParagraph"/>
        <w:numPr>
          <w:ilvl w:val="0"/>
          <w:numId w:val="8"/>
        </w:numPr>
        <w:jc w:val="both"/>
        <w:rPr>
          <w:rFonts w:cs="Arial"/>
        </w:rPr>
      </w:pPr>
      <w:r w:rsidRPr="00B97494">
        <w:rPr>
          <w:rFonts w:cs="Arial"/>
        </w:rPr>
        <w:t>Y</w:t>
      </w:r>
      <w:r w:rsidR="0028761D" w:rsidRPr="00B97494">
        <w:rPr>
          <w:rFonts w:cs="Arial"/>
        </w:rPr>
        <w:t xml:space="preserve">our GP </w:t>
      </w:r>
      <w:r w:rsidRPr="00B97494">
        <w:rPr>
          <w:rFonts w:cs="Arial"/>
        </w:rPr>
        <w:t>– to maintain your medical records and to offer support and guidance as necessary</w:t>
      </w:r>
    </w:p>
    <w:p w14:paraId="6F1B3343" w14:textId="52217764" w:rsidR="009E4828" w:rsidRPr="00B97494" w:rsidRDefault="00F72C9D" w:rsidP="00204F1A">
      <w:pPr>
        <w:pStyle w:val="ListParagraph"/>
        <w:numPr>
          <w:ilvl w:val="0"/>
          <w:numId w:val="8"/>
        </w:numPr>
        <w:jc w:val="both"/>
        <w:rPr>
          <w:rFonts w:cs="Arial"/>
        </w:rPr>
      </w:pPr>
      <w:r w:rsidRPr="00B97494">
        <w:rPr>
          <w:rFonts w:cs="Arial"/>
        </w:rPr>
        <w:lastRenderedPageBreak/>
        <w:t>L</w:t>
      </w:r>
      <w:r w:rsidR="00BD5A12" w:rsidRPr="00B97494">
        <w:rPr>
          <w:rFonts w:cs="Arial"/>
        </w:rPr>
        <w:t xml:space="preserve">ocal </w:t>
      </w:r>
      <w:r w:rsidRPr="00B97494">
        <w:rPr>
          <w:rFonts w:cs="Arial"/>
        </w:rPr>
        <w:t>G</w:t>
      </w:r>
      <w:r w:rsidR="00BD5A12" w:rsidRPr="00B97494">
        <w:rPr>
          <w:rFonts w:cs="Arial"/>
        </w:rPr>
        <w:t>overnment</w:t>
      </w:r>
      <w:r w:rsidRPr="00B97494">
        <w:rPr>
          <w:rFonts w:cs="Arial"/>
        </w:rPr>
        <w:t xml:space="preserve"> to undertake local public health duties and to record and analyse local spreads.</w:t>
      </w:r>
    </w:p>
    <w:p w14:paraId="5177D8DC" w14:textId="77777777" w:rsidR="00BD5A12" w:rsidRPr="00B97494" w:rsidRDefault="00A50D76" w:rsidP="00204F1A">
      <w:pPr>
        <w:jc w:val="both"/>
        <w:rPr>
          <w:rFonts w:cs="Arial"/>
          <w:b/>
          <w:bCs/>
        </w:rPr>
      </w:pPr>
      <w:r w:rsidRPr="00B97494">
        <w:rPr>
          <w:rFonts w:cs="Arial"/>
          <w:b/>
          <w:bCs/>
        </w:rPr>
        <w:t>Your Rights</w:t>
      </w:r>
    </w:p>
    <w:p w14:paraId="7DC74676" w14:textId="77777777" w:rsidR="006F40D7" w:rsidRPr="00B97494" w:rsidRDefault="006F40D7" w:rsidP="00204F1A">
      <w:pPr>
        <w:jc w:val="both"/>
        <w:rPr>
          <w:rFonts w:cs="Arial"/>
        </w:rPr>
      </w:pPr>
      <w:r w:rsidRPr="00B97494">
        <w:rPr>
          <w:rFonts w:cs="Arial"/>
        </w:rPr>
        <w:t>Under data protection law, you have rights including:</w:t>
      </w:r>
    </w:p>
    <w:p w14:paraId="60E71533" w14:textId="77777777" w:rsidR="006F40D7" w:rsidRPr="00B97494" w:rsidRDefault="006F40D7" w:rsidP="00204F1A">
      <w:pPr>
        <w:jc w:val="both"/>
        <w:rPr>
          <w:rFonts w:cs="Arial"/>
        </w:rPr>
      </w:pPr>
      <w:r w:rsidRPr="00B97494">
        <w:rPr>
          <w:rFonts w:cs="Arial"/>
          <w:b/>
        </w:rPr>
        <w:t>Your right of access</w:t>
      </w:r>
      <w:r w:rsidRPr="00B97494">
        <w:rPr>
          <w:rFonts w:cs="Arial"/>
        </w:rPr>
        <w:t xml:space="preserve"> - You have the right to ask us for copies of your personal information. </w:t>
      </w:r>
    </w:p>
    <w:p w14:paraId="1C253AF1" w14:textId="77777777" w:rsidR="006F40D7" w:rsidRPr="00B97494" w:rsidRDefault="006F40D7" w:rsidP="00204F1A">
      <w:pPr>
        <w:jc w:val="both"/>
        <w:rPr>
          <w:rFonts w:cs="Arial"/>
        </w:rPr>
      </w:pPr>
      <w:r w:rsidRPr="00B97494">
        <w:rPr>
          <w:rFonts w:cs="Arial"/>
          <w:b/>
        </w:rPr>
        <w:t>Your right to rectification</w:t>
      </w:r>
      <w:r w:rsidRPr="00B97494">
        <w:rPr>
          <w:rFonts w:cs="Arial"/>
        </w:rPr>
        <w:t xml:space="preserve"> - You have the right to ask us to rectify personal information you think is inaccurate. You also have the right to ask us to complete information you think is incomplete. </w:t>
      </w:r>
    </w:p>
    <w:p w14:paraId="5B52FB3A" w14:textId="77777777" w:rsidR="006F40D7" w:rsidRPr="00B97494" w:rsidRDefault="006F40D7" w:rsidP="00204F1A">
      <w:pPr>
        <w:jc w:val="both"/>
        <w:rPr>
          <w:rFonts w:cs="Arial"/>
        </w:rPr>
      </w:pPr>
      <w:r w:rsidRPr="00B97494">
        <w:rPr>
          <w:rFonts w:cs="Arial"/>
          <w:b/>
        </w:rPr>
        <w:t>Your right to erasure</w:t>
      </w:r>
      <w:r w:rsidRPr="00B97494">
        <w:rPr>
          <w:rFonts w:cs="Arial"/>
        </w:rPr>
        <w:t xml:space="preserve"> - You have the right to ask us to erase your personal information in certain circumstances. </w:t>
      </w:r>
    </w:p>
    <w:p w14:paraId="197CCB72" w14:textId="77777777" w:rsidR="006F40D7" w:rsidRPr="00B97494" w:rsidRDefault="006F40D7" w:rsidP="00204F1A">
      <w:pPr>
        <w:jc w:val="both"/>
        <w:rPr>
          <w:rFonts w:cs="Arial"/>
        </w:rPr>
      </w:pPr>
      <w:r w:rsidRPr="00B97494">
        <w:rPr>
          <w:rFonts w:cs="Arial"/>
          <w:b/>
        </w:rPr>
        <w:t>Your right to restriction of processing</w:t>
      </w:r>
      <w:r w:rsidRPr="00B97494">
        <w:rPr>
          <w:rFonts w:cs="Arial"/>
        </w:rPr>
        <w:t xml:space="preserve"> - You have the right to ask us to restrict the processing of your personal information in certain circumstances. </w:t>
      </w:r>
    </w:p>
    <w:p w14:paraId="6395930D" w14:textId="77777777" w:rsidR="006F40D7" w:rsidRPr="00B97494" w:rsidRDefault="006F40D7" w:rsidP="00204F1A">
      <w:pPr>
        <w:jc w:val="both"/>
        <w:rPr>
          <w:rFonts w:cs="Arial"/>
        </w:rPr>
      </w:pPr>
      <w:r w:rsidRPr="00B97494">
        <w:rPr>
          <w:rFonts w:cs="Arial"/>
          <w:b/>
        </w:rPr>
        <w:t>Your right to object to processing</w:t>
      </w:r>
      <w:r w:rsidRPr="00B97494">
        <w:rPr>
          <w:rFonts w:cs="Arial"/>
        </w:rPr>
        <w:t xml:space="preserve"> - You have the </w:t>
      </w:r>
      <w:r w:rsidRPr="00B97494">
        <w:rPr>
          <w:rFonts w:cs="Arial"/>
          <w:lang w:val="en"/>
        </w:rPr>
        <w:t>the right to object to the processing of your personal information in certain circumstances</w:t>
      </w:r>
      <w:r w:rsidRPr="00B97494">
        <w:rPr>
          <w:rFonts w:cs="Arial"/>
        </w:rPr>
        <w:t>.</w:t>
      </w:r>
    </w:p>
    <w:p w14:paraId="7C37543A" w14:textId="77777777" w:rsidR="006F40D7" w:rsidRPr="00B97494" w:rsidRDefault="006F40D7" w:rsidP="00204F1A">
      <w:pPr>
        <w:jc w:val="both"/>
        <w:rPr>
          <w:rFonts w:cs="Arial"/>
        </w:rPr>
      </w:pPr>
      <w:r w:rsidRPr="00B97494">
        <w:rPr>
          <w:rFonts w:cs="Arial"/>
          <w:b/>
        </w:rPr>
        <w:t>Your right to data portability</w:t>
      </w:r>
      <w:r w:rsidRPr="00B97494">
        <w:rPr>
          <w:rFonts w:cs="Arial"/>
        </w:rPr>
        <w:t xml:space="preserve"> - You have the right to ask that we transfer the personal information you gave us to another organisation, or to you, in certain circumstances.</w:t>
      </w:r>
    </w:p>
    <w:p w14:paraId="71A73498" w14:textId="77777777" w:rsidR="006F40D7" w:rsidRPr="00B97494" w:rsidRDefault="006F40D7" w:rsidP="00204F1A">
      <w:pPr>
        <w:jc w:val="both"/>
        <w:rPr>
          <w:rFonts w:cs="Arial"/>
        </w:rPr>
      </w:pPr>
      <w:r w:rsidRPr="00B97494">
        <w:rPr>
          <w:rFonts w:cs="Arial"/>
        </w:rPr>
        <w:t>You are not required to pay any charge for exercising your rights. If you make a request, we have one month to respond to you.</w:t>
      </w:r>
    </w:p>
    <w:p w14:paraId="3699B16B" w14:textId="24B7C1AC" w:rsidR="006F40D7" w:rsidRDefault="006F40D7" w:rsidP="00204F1A">
      <w:pPr>
        <w:jc w:val="both"/>
        <w:rPr>
          <w:rFonts w:cs="Arial"/>
          <w:color w:val="000000" w:themeColor="text1"/>
        </w:rPr>
      </w:pPr>
      <w:r w:rsidRPr="00B97494">
        <w:rPr>
          <w:rFonts w:cs="Arial"/>
          <w:color w:val="000000" w:themeColor="text1"/>
        </w:rPr>
        <w:t xml:space="preserve">Please contact us at </w:t>
      </w:r>
      <w:hyperlink r:id="rId12" w:history="1">
        <w:r w:rsidR="00571B5E" w:rsidRPr="00A61481">
          <w:rPr>
            <w:rStyle w:val="Hyperlink"/>
            <w:rFonts w:cs="Arial"/>
          </w:rPr>
          <w:t>dataprotection@burgate.hants.sch.uk</w:t>
        </w:r>
      </w:hyperlink>
      <w:r w:rsidR="00571B5E">
        <w:rPr>
          <w:rFonts w:cs="Arial"/>
          <w:color w:val="000000" w:themeColor="text1"/>
        </w:rPr>
        <w:t xml:space="preserve"> </w:t>
      </w:r>
      <w:r w:rsidRPr="00B97494">
        <w:rPr>
          <w:rFonts w:cs="Arial"/>
          <w:color w:val="000000" w:themeColor="text1"/>
        </w:rPr>
        <w:t>if you wish to make a request.</w:t>
      </w:r>
    </w:p>
    <w:p w14:paraId="388D9F94" w14:textId="42B71CC5" w:rsidR="00571B5E" w:rsidRPr="00571B5E" w:rsidRDefault="00571B5E" w:rsidP="00204F1A">
      <w:pPr>
        <w:jc w:val="both"/>
        <w:rPr>
          <w:rFonts w:cs="Arial"/>
          <w:b/>
          <w:color w:val="000000" w:themeColor="text1"/>
        </w:rPr>
      </w:pPr>
      <w:r w:rsidRPr="00571B5E">
        <w:rPr>
          <w:rFonts w:cs="Arial"/>
          <w:b/>
          <w:color w:val="000000" w:themeColor="text1"/>
        </w:rPr>
        <w:t>Data Protection Officer (DPO)</w:t>
      </w:r>
    </w:p>
    <w:p w14:paraId="0B869F8A" w14:textId="77777777" w:rsidR="00571B5E" w:rsidRDefault="00571B5E" w:rsidP="00204F1A">
      <w:pPr>
        <w:jc w:val="both"/>
      </w:pPr>
      <w:r>
        <w:t xml:space="preserve">Please find below details of the School’s Data Protection Officer: - </w:t>
      </w:r>
    </w:p>
    <w:p w14:paraId="7CA63BFF" w14:textId="77777777" w:rsidR="00571B5E" w:rsidRDefault="00571B5E" w:rsidP="00204F1A">
      <w:pPr>
        <w:jc w:val="both"/>
      </w:pPr>
      <w:r>
        <w:t xml:space="preserve">Data Protection Officer: </w:t>
      </w:r>
      <w:proofErr w:type="spellStart"/>
      <w:r>
        <w:t>Judicium</w:t>
      </w:r>
      <w:proofErr w:type="spellEnd"/>
      <w:r>
        <w:t xml:space="preserve"> Consulting Limited </w:t>
      </w:r>
    </w:p>
    <w:p w14:paraId="3063E2F2" w14:textId="77777777" w:rsidR="00571B5E" w:rsidRDefault="00571B5E" w:rsidP="00204F1A">
      <w:pPr>
        <w:jc w:val="both"/>
      </w:pPr>
      <w:r>
        <w:t xml:space="preserve">Address: 72 Cannon Street, London, EC4N 6AE </w:t>
      </w:r>
    </w:p>
    <w:p w14:paraId="1D8ABBD6" w14:textId="0BC76B7E" w:rsidR="00571B5E" w:rsidRDefault="00571B5E" w:rsidP="00204F1A">
      <w:pPr>
        <w:jc w:val="both"/>
      </w:pPr>
      <w:r>
        <w:t xml:space="preserve">Email: </w:t>
      </w:r>
      <w:hyperlink r:id="rId13" w:history="1">
        <w:r w:rsidRPr="00A61481">
          <w:rPr>
            <w:rStyle w:val="Hyperlink"/>
          </w:rPr>
          <w:t>dataservices@judicium.com</w:t>
        </w:r>
      </w:hyperlink>
      <w:r>
        <w:t xml:space="preserve"> </w:t>
      </w:r>
    </w:p>
    <w:p w14:paraId="75C95B34" w14:textId="35C55C91" w:rsidR="00571B5E" w:rsidRDefault="00571B5E" w:rsidP="00204F1A">
      <w:pPr>
        <w:jc w:val="both"/>
      </w:pPr>
      <w:r>
        <w:t xml:space="preserve">Web: </w:t>
      </w:r>
      <w:hyperlink r:id="rId14" w:history="1">
        <w:r w:rsidRPr="00A61481">
          <w:rPr>
            <w:rStyle w:val="Hyperlink"/>
          </w:rPr>
          <w:t>www.judiciumeducation.co.uk</w:t>
        </w:r>
      </w:hyperlink>
      <w:r>
        <w:t xml:space="preserve"> </w:t>
      </w:r>
    </w:p>
    <w:p w14:paraId="29DCF5E0" w14:textId="77777777" w:rsidR="00571B5E" w:rsidRDefault="00571B5E" w:rsidP="00204F1A">
      <w:pPr>
        <w:jc w:val="both"/>
      </w:pPr>
      <w:r>
        <w:t xml:space="preserve">Telephone: 0203 326 9174 </w:t>
      </w:r>
    </w:p>
    <w:p w14:paraId="05D78BEF" w14:textId="6F7D02AF" w:rsidR="00571B5E" w:rsidRPr="00B97494" w:rsidRDefault="00571B5E" w:rsidP="00204F1A">
      <w:pPr>
        <w:jc w:val="both"/>
        <w:rPr>
          <w:rFonts w:cs="Arial"/>
          <w:color w:val="000000" w:themeColor="text1"/>
        </w:rPr>
      </w:pPr>
      <w:r>
        <w:t>Lead Contact: Craig Stilwell</w:t>
      </w:r>
    </w:p>
    <w:p w14:paraId="413815A3" w14:textId="77777777" w:rsidR="00B9379D" w:rsidRPr="00B97494" w:rsidRDefault="00B9379D" w:rsidP="00204F1A">
      <w:pPr>
        <w:jc w:val="both"/>
        <w:rPr>
          <w:rFonts w:cs="Arial"/>
          <w:b/>
          <w:color w:val="000000" w:themeColor="text1"/>
        </w:rPr>
      </w:pPr>
      <w:r w:rsidRPr="00B97494">
        <w:rPr>
          <w:rFonts w:cs="Arial"/>
          <w:b/>
          <w:color w:val="000000" w:themeColor="text1"/>
        </w:rPr>
        <w:t>How to complain</w:t>
      </w:r>
    </w:p>
    <w:p w14:paraId="34FAF293" w14:textId="1582B609" w:rsidR="00B97494" w:rsidRDefault="00B9379D" w:rsidP="00204F1A">
      <w:pPr>
        <w:jc w:val="both"/>
        <w:rPr>
          <w:rFonts w:cs="Arial"/>
          <w:color w:val="000000" w:themeColor="text1"/>
        </w:rPr>
      </w:pPr>
      <w:r w:rsidRPr="00B97494">
        <w:rPr>
          <w:rFonts w:cs="Arial"/>
          <w:color w:val="000000" w:themeColor="text1"/>
        </w:rPr>
        <w:t xml:space="preserve">If you have any concerns about our use of your personal information, you can make a complaint to us at </w:t>
      </w:r>
      <w:hyperlink r:id="rId15" w:history="1">
        <w:r w:rsidR="00B97494" w:rsidRPr="00E324A2">
          <w:rPr>
            <w:rStyle w:val="Hyperlink"/>
            <w:rFonts w:cs="Arial"/>
          </w:rPr>
          <w:t>dataprotection@burgate.hants.sch.uk</w:t>
        </w:r>
      </w:hyperlink>
    </w:p>
    <w:p w14:paraId="453D6ED2" w14:textId="77777777" w:rsidR="00B9379D" w:rsidRPr="00B97494" w:rsidRDefault="00B9379D" w:rsidP="00204F1A">
      <w:pPr>
        <w:jc w:val="both"/>
        <w:rPr>
          <w:rFonts w:cs="Arial"/>
          <w:color w:val="000000" w:themeColor="text1"/>
        </w:rPr>
      </w:pPr>
      <w:r w:rsidRPr="00B97494">
        <w:rPr>
          <w:rFonts w:cs="Arial"/>
          <w:color w:val="000000" w:themeColor="text1"/>
        </w:rPr>
        <w:t>You can also complain to the ICO if you are unhappy with how we have used your data.</w:t>
      </w:r>
    </w:p>
    <w:p w14:paraId="60D15397" w14:textId="77777777" w:rsidR="00B9379D" w:rsidRPr="00B97494" w:rsidRDefault="00B9379D" w:rsidP="00204F1A">
      <w:pPr>
        <w:jc w:val="both"/>
        <w:rPr>
          <w:rFonts w:cs="Arial"/>
          <w:color w:val="000000" w:themeColor="text1"/>
        </w:rPr>
      </w:pPr>
      <w:r w:rsidRPr="00B97494">
        <w:rPr>
          <w:rFonts w:cs="Arial"/>
          <w:color w:val="000000" w:themeColor="text1"/>
        </w:rPr>
        <w:t xml:space="preserve">The ICO’s address:            </w:t>
      </w:r>
    </w:p>
    <w:p w14:paraId="5980B7DF" w14:textId="77777777" w:rsidR="00B9379D" w:rsidRPr="00B97494" w:rsidRDefault="00B9379D" w:rsidP="00204F1A">
      <w:pPr>
        <w:spacing w:after="0" w:line="240" w:lineRule="auto"/>
        <w:jc w:val="both"/>
        <w:rPr>
          <w:rFonts w:cs="Arial"/>
        </w:rPr>
      </w:pPr>
      <w:r w:rsidRPr="00B97494">
        <w:rPr>
          <w:rFonts w:cs="Arial"/>
        </w:rPr>
        <w:t>Information Commissioner’s Office</w:t>
      </w:r>
    </w:p>
    <w:p w14:paraId="3A1AD50E" w14:textId="77777777" w:rsidR="00B9379D" w:rsidRPr="00B97494" w:rsidRDefault="00B9379D" w:rsidP="00204F1A">
      <w:pPr>
        <w:spacing w:after="0" w:line="240" w:lineRule="auto"/>
        <w:jc w:val="both"/>
        <w:rPr>
          <w:rFonts w:cs="Arial"/>
        </w:rPr>
      </w:pPr>
      <w:r w:rsidRPr="00B97494">
        <w:rPr>
          <w:rFonts w:cs="Arial"/>
        </w:rPr>
        <w:t>Wycliffe House</w:t>
      </w:r>
    </w:p>
    <w:p w14:paraId="326C5B45" w14:textId="77777777" w:rsidR="00B9379D" w:rsidRPr="00B97494" w:rsidRDefault="00B9379D" w:rsidP="00204F1A">
      <w:pPr>
        <w:spacing w:after="0" w:line="240" w:lineRule="auto"/>
        <w:jc w:val="both"/>
        <w:rPr>
          <w:rFonts w:cs="Arial"/>
        </w:rPr>
      </w:pPr>
      <w:r w:rsidRPr="00B97494">
        <w:rPr>
          <w:rFonts w:cs="Arial"/>
        </w:rPr>
        <w:t>Water Lane</w:t>
      </w:r>
    </w:p>
    <w:p w14:paraId="01F6301A" w14:textId="77777777" w:rsidR="00B9379D" w:rsidRPr="00B97494" w:rsidRDefault="00B9379D" w:rsidP="00204F1A">
      <w:pPr>
        <w:spacing w:after="0" w:line="240" w:lineRule="auto"/>
        <w:jc w:val="both"/>
        <w:rPr>
          <w:rFonts w:cs="Arial"/>
        </w:rPr>
      </w:pPr>
      <w:r w:rsidRPr="00B97494">
        <w:rPr>
          <w:rFonts w:cs="Arial"/>
        </w:rPr>
        <w:t>Wilmslow</w:t>
      </w:r>
    </w:p>
    <w:p w14:paraId="5C9FF43D" w14:textId="77777777" w:rsidR="00B9379D" w:rsidRPr="00B97494" w:rsidRDefault="00B9379D" w:rsidP="00204F1A">
      <w:pPr>
        <w:spacing w:after="0" w:line="240" w:lineRule="auto"/>
        <w:jc w:val="both"/>
        <w:rPr>
          <w:rFonts w:cs="Arial"/>
        </w:rPr>
      </w:pPr>
      <w:r w:rsidRPr="00B97494">
        <w:rPr>
          <w:rFonts w:cs="Arial"/>
        </w:rPr>
        <w:lastRenderedPageBreak/>
        <w:t>Cheshire</w:t>
      </w:r>
    </w:p>
    <w:p w14:paraId="7F69BB19" w14:textId="77777777" w:rsidR="00B9379D" w:rsidRPr="00B97494" w:rsidRDefault="00B9379D" w:rsidP="00204F1A">
      <w:pPr>
        <w:spacing w:after="0" w:line="240" w:lineRule="auto"/>
        <w:jc w:val="both"/>
        <w:rPr>
          <w:rFonts w:cs="Arial"/>
        </w:rPr>
      </w:pPr>
      <w:r w:rsidRPr="00B97494">
        <w:rPr>
          <w:rFonts w:cs="Arial"/>
        </w:rPr>
        <w:t>SK9 5AF</w:t>
      </w:r>
    </w:p>
    <w:p w14:paraId="163BB75B" w14:textId="77777777" w:rsidR="00B9379D" w:rsidRPr="00B97494" w:rsidRDefault="00B9379D" w:rsidP="00204F1A">
      <w:pPr>
        <w:spacing w:after="0" w:line="240" w:lineRule="auto"/>
        <w:jc w:val="both"/>
        <w:rPr>
          <w:rFonts w:cs="Arial"/>
        </w:rPr>
      </w:pPr>
    </w:p>
    <w:p w14:paraId="284499F5" w14:textId="0BCA3DC5" w:rsidR="00893B1D" w:rsidRPr="00B97494" w:rsidRDefault="00B9379D" w:rsidP="00204F1A">
      <w:pPr>
        <w:jc w:val="both"/>
      </w:pPr>
      <w:r w:rsidRPr="00B97494">
        <w:rPr>
          <w:rFonts w:cs="Arial"/>
        </w:rPr>
        <w:t>Helpline number: 0303 123 111</w:t>
      </w:r>
      <w:r w:rsidR="001D551F" w:rsidRPr="00B97494">
        <w:rPr>
          <w:rFonts w:cs="Arial"/>
        </w:rPr>
        <w:t>3</w:t>
      </w:r>
    </w:p>
    <w:sectPr w:rsidR="00893B1D" w:rsidRPr="00B97494" w:rsidSect="005E76EB">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BC51" w14:textId="77777777" w:rsidR="005E76EB" w:rsidRDefault="005E76EB" w:rsidP="00E50F9E">
      <w:pPr>
        <w:spacing w:after="0" w:line="240" w:lineRule="auto"/>
      </w:pPr>
      <w:r>
        <w:separator/>
      </w:r>
    </w:p>
  </w:endnote>
  <w:endnote w:type="continuationSeparator" w:id="0">
    <w:p w14:paraId="20C27CF9" w14:textId="77777777" w:rsidR="005E76EB" w:rsidRDefault="005E76EB" w:rsidP="00E5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DCD5E" w14:textId="77777777" w:rsidR="005E76EB" w:rsidRDefault="005E76EB" w:rsidP="00E50F9E">
      <w:pPr>
        <w:spacing w:after="0" w:line="240" w:lineRule="auto"/>
      </w:pPr>
      <w:r>
        <w:separator/>
      </w:r>
    </w:p>
  </w:footnote>
  <w:footnote w:type="continuationSeparator" w:id="0">
    <w:p w14:paraId="61FAC731" w14:textId="77777777" w:rsidR="005E76EB" w:rsidRDefault="005E76EB" w:rsidP="00E50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3AFB" w14:textId="65E34C6D" w:rsidR="00F842D5" w:rsidRDefault="00F842D5">
    <w:pPr>
      <w:pStyle w:val="Header"/>
    </w:pPr>
    <w:r>
      <w:rPr>
        <w:noProof/>
        <w:lang w:eastAsia="en-GB"/>
      </w:rPr>
      <w:drawing>
        <wp:inline distT="0" distB="0" distL="0" distR="0" wp14:anchorId="590ECBC9" wp14:editId="37CD9BEB">
          <wp:extent cx="5730875" cy="9264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7"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3E"/>
    <w:rsid w:val="00014157"/>
    <w:rsid w:val="00017E11"/>
    <w:rsid w:val="00020BAD"/>
    <w:rsid w:val="00053334"/>
    <w:rsid w:val="0005521C"/>
    <w:rsid w:val="0007387A"/>
    <w:rsid w:val="000822DF"/>
    <w:rsid w:val="000B6842"/>
    <w:rsid w:val="000C4C22"/>
    <w:rsid w:val="000C6447"/>
    <w:rsid w:val="000E7E93"/>
    <w:rsid w:val="000F0C01"/>
    <w:rsid w:val="00101D7C"/>
    <w:rsid w:val="00113544"/>
    <w:rsid w:val="00125494"/>
    <w:rsid w:val="001C09D2"/>
    <w:rsid w:val="001D551F"/>
    <w:rsid w:val="001E0866"/>
    <w:rsid w:val="001F4B3C"/>
    <w:rsid w:val="0020171F"/>
    <w:rsid w:val="00204F1A"/>
    <w:rsid w:val="002259FA"/>
    <w:rsid w:val="002311DA"/>
    <w:rsid w:val="00260458"/>
    <w:rsid w:val="0028761D"/>
    <w:rsid w:val="00290093"/>
    <w:rsid w:val="0032701F"/>
    <w:rsid w:val="0034098C"/>
    <w:rsid w:val="00340FDD"/>
    <w:rsid w:val="00342150"/>
    <w:rsid w:val="00342271"/>
    <w:rsid w:val="00347FA1"/>
    <w:rsid w:val="00364DCD"/>
    <w:rsid w:val="0037263E"/>
    <w:rsid w:val="003A3E64"/>
    <w:rsid w:val="003A7682"/>
    <w:rsid w:val="003B64CE"/>
    <w:rsid w:val="003D41A5"/>
    <w:rsid w:val="004214AD"/>
    <w:rsid w:val="0042644B"/>
    <w:rsid w:val="00430BEA"/>
    <w:rsid w:val="00493EDB"/>
    <w:rsid w:val="004A4AB2"/>
    <w:rsid w:val="004C62AE"/>
    <w:rsid w:val="004C6F36"/>
    <w:rsid w:val="004E2711"/>
    <w:rsid w:val="00501A05"/>
    <w:rsid w:val="00504577"/>
    <w:rsid w:val="005444AD"/>
    <w:rsid w:val="0056052F"/>
    <w:rsid w:val="00562318"/>
    <w:rsid w:val="00571B5E"/>
    <w:rsid w:val="005E76EB"/>
    <w:rsid w:val="005F0AEA"/>
    <w:rsid w:val="006153EA"/>
    <w:rsid w:val="00615D21"/>
    <w:rsid w:val="00633F11"/>
    <w:rsid w:val="0063447E"/>
    <w:rsid w:val="00681508"/>
    <w:rsid w:val="006A25E9"/>
    <w:rsid w:val="006A6627"/>
    <w:rsid w:val="006C0A77"/>
    <w:rsid w:val="006C357D"/>
    <w:rsid w:val="006F40D7"/>
    <w:rsid w:val="00727868"/>
    <w:rsid w:val="00736D8D"/>
    <w:rsid w:val="0074671E"/>
    <w:rsid w:val="00754B77"/>
    <w:rsid w:val="00754DBC"/>
    <w:rsid w:val="007B3D18"/>
    <w:rsid w:val="00837883"/>
    <w:rsid w:val="008649F3"/>
    <w:rsid w:val="00893B1D"/>
    <w:rsid w:val="008C3C3B"/>
    <w:rsid w:val="008D58A3"/>
    <w:rsid w:val="00904170"/>
    <w:rsid w:val="00914BBC"/>
    <w:rsid w:val="00916A11"/>
    <w:rsid w:val="00937DB5"/>
    <w:rsid w:val="00940DD9"/>
    <w:rsid w:val="00942274"/>
    <w:rsid w:val="00993D08"/>
    <w:rsid w:val="00994385"/>
    <w:rsid w:val="009B22A8"/>
    <w:rsid w:val="009D22BD"/>
    <w:rsid w:val="009E4828"/>
    <w:rsid w:val="00A25EA7"/>
    <w:rsid w:val="00A356A5"/>
    <w:rsid w:val="00A454C9"/>
    <w:rsid w:val="00A50D76"/>
    <w:rsid w:val="00A60C4F"/>
    <w:rsid w:val="00A71DFF"/>
    <w:rsid w:val="00AA0FFA"/>
    <w:rsid w:val="00AB6224"/>
    <w:rsid w:val="00AC32EB"/>
    <w:rsid w:val="00AE0B8C"/>
    <w:rsid w:val="00AF32C0"/>
    <w:rsid w:val="00AF4856"/>
    <w:rsid w:val="00B11551"/>
    <w:rsid w:val="00B53D1F"/>
    <w:rsid w:val="00B56631"/>
    <w:rsid w:val="00B86B9D"/>
    <w:rsid w:val="00B9379D"/>
    <w:rsid w:val="00B97494"/>
    <w:rsid w:val="00BD44A8"/>
    <w:rsid w:val="00BD5A12"/>
    <w:rsid w:val="00BE2C87"/>
    <w:rsid w:val="00BE78F2"/>
    <w:rsid w:val="00C00837"/>
    <w:rsid w:val="00C11FE9"/>
    <w:rsid w:val="00C664B8"/>
    <w:rsid w:val="00C72E08"/>
    <w:rsid w:val="00C74C26"/>
    <w:rsid w:val="00CC0401"/>
    <w:rsid w:val="00CE55F4"/>
    <w:rsid w:val="00D210D2"/>
    <w:rsid w:val="00D8675D"/>
    <w:rsid w:val="00DA4105"/>
    <w:rsid w:val="00DC257D"/>
    <w:rsid w:val="00DE7922"/>
    <w:rsid w:val="00E118F4"/>
    <w:rsid w:val="00E415B7"/>
    <w:rsid w:val="00E50F9E"/>
    <w:rsid w:val="00E611DF"/>
    <w:rsid w:val="00E671A2"/>
    <w:rsid w:val="00EC5379"/>
    <w:rsid w:val="00EE7BB7"/>
    <w:rsid w:val="00EF79F8"/>
    <w:rsid w:val="00F029A8"/>
    <w:rsid w:val="00F0675B"/>
    <w:rsid w:val="00F26528"/>
    <w:rsid w:val="00F50A4D"/>
    <w:rsid w:val="00F539AA"/>
    <w:rsid w:val="00F72C9D"/>
    <w:rsid w:val="00F842D5"/>
    <w:rsid w:val="00FA4800"/>
    <w:rsid w:val="00FD697A"/>
    <w:rsid w:val="00FE4596"/>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
    <w:name w:val="Unresolved Mention"/>
    <w:basedOn w:val="DefaultParagraphFont"/>
    <w:uiPriority w:val="99"/>
    <w:semiHidden/>
    <w:unhideWhenUsed/>
    <w:rsid w:val="00A71DFF"/>
    <w:rPr>
      <w:color w:val="605E5C"/>
      <w:shd w:val="clear" w:color="auto" w:fill="E1DFDD"/>
    </w:rPr>
  </w:style>
  <w:style w:type="paragraph" w:styleId="Header">
    <w:name w:val="header"/>
    <w:basedOn w:val="Normal"/>
    <w:link w:val="HeaderChar"/>
    <w:uiPriority w:val="99"/>
    <w:unhideWhenUsed/>
    <w:rsid w:val="00E50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9E"/>
  </w:style>
  <w:style w:type="paragraph" w:styleId="Footer">
    <w:name w:val="footer"/>
    <w:basedOn w:val="Normal"/>
    <w:link w:val="FooterChar"/>
    <w:uiPriority w:val="99"/>
    <w:unhideWhenUsed/>
    <w:rsid w:val="00E50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burgate.hant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act-tracing.phe.gov.uk/help/privacy-notice" TargetMode="External"/><Relationship Id="rId5" Type="http://schemas.openxmlformats.org/officeDocument/2006/relationships/numbering" Target="numbering.xml"/><Relationship Id="rId15" Type="http://schemas.openxmlformats.org/officeDocument/2006/relationships/hyperlink" Target="mailto:dataprotection@burgate.hants.sch.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diciumeduca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CROFT, Laura</DisplayName>
        <AccountId>39</AccountId>
        <AccountType/>
      </UserInfo>
      <UserInfo>
        <DisplayName>MIDDLEHURST, Chris</DisplayName>
        <AccountId>62</AccountId>
        <AccountType/>
      </UserInfo>
      <UserInfo>
        <DisplayName>QUARTERMAN, David</DisplayName>
        <AccountId>264</AccountId>
        <AccountType/>
      </UserInfo>
      <UserInfo>
        <DisplayName>OGDEN, Georgia</DisplayName>
        <AccountId>59</AccountId>
        <AccountType/>
      </UserInfo>
      <UserInfo>
        <DisplayName>MULCHANDANI, Rohan</DisplayName>
        <AccountId>47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AA219-22C9-4FD3-9C75-E7079EBBF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1BACE-52ED-4273-BC49-0CFFD8F54692}">
  <ds:schemaRefs>
    <ds:schemaRef ds:uri="http://schemas.microsoft.com/sharepoint/v3/contenttype/forms"/>
  </ds:schemaRefs>
</ds:datastoreItem>
</file>

<file path=customXml/itemProps3.xml><?xml version="1.0" encoding="utf-8"?>
<ds:datastoreItem xmlns:ds="http://schemas.openxmlformats.org/officeDocument/2006/customXml" ds:itemID="{A368A31A-C1D5-43B7-89CF-708876D54D69}">
  <ds:schemaRefs>
    <ds:schemaRef ds:uri="http://schemas.microsoft.com/office/infopath/2007/PartnerControls"/>
    <ds:schemaRef ds:uri="http://purl.org/dc/elements/1.1/"/>
    <ds:schemaRef ds:uri="http://purl.org/dc/terms/"/>
    <ds:schemaRef ds:uri="http://schemas.microsoft.com/office/2006/metadata/properties"/>
    <ds:schemaRef ds:uri="dc1fc176-5f36-4750-8c43-1d6aa778d7ee"/>
    <ds:schemaRef ds:uri="http://purl.org/dc/dcmitype/"/>
    <ds:schemaRef ds:uri="http://www.w3.org/XML/1998/namespace"/>
    <ds:schemaRef ds:uri="http://schemas.microsoft.com/office/2006/documentManagement/types"/>
    <ds:schemaRef ds:uri="http://schemas.openxmlformats.org/package/2006/metadata/core-properties"/>
    <ds:schemaRef ds:uri="12eef1f2-fca7-41e1-8df3-a2bec383dd54"/>
  </ds:schemaRefs>
</ds:datastoreItem>
</file>

<file path=customXml/itemProps4.xml><?xml version="1.0" encoding="utf-8"?>
<ds:datastoreItem xmlns:ds="http://schemas.openxmlformats.org/officeDocument/2006/customXml" ds:itemID="{8AFCD537-EB73-45BE-ABDC-9EDCFC4E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D13BE357</Template>
  <TotalTime>87</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MCILWRAITH, Nicky</dc:creator>
  <cp:keywords/>
  <dc:description/>
  <cp:lastModifiedBy>Sarah-Jane Hewett</cp:lastModifiedBy>
  <cp:revision>18</cp:revision>
  <dcterms:created xsi:type="dcterms:W3CDTF">2020-12-31T12:35:00Z</dcterms:created>
  <dcterms:modified xsi:type="dcterms:W3CDTF">2021-01-04T12:05:00Z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ies>
</file>